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993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05DBB" w:rsidRDefault="00305DBB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05DBB" w:rsidRDefault="00305DBB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23958" w:rsidP="00BD3B8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E51B39">
              <w:instrText xml:space="preserve"> FORMTEXT </w:instrText>
            </w:r>
            <w:r>
              <w:fldChar w:fldCharType="separate"/>
            </w:r>
            <w:r w:rsidR="00BD3B8E">
              <w:t> </w:t>
            </w:r>
            <w:r w:rsidR="00BD3B8E">
              <w:t> </w:t>
            </w:r>
            <w:r w:rsidR="00BD3B8E">
              <w:t> </w:t>
            </w:r>
            <w:r w:rsidR="00BD3B8E">
              <w:t> </w:t>
            </w:r>
            <w:r w:rsidR="00BD3B8E">
              <w:t> 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923958" w:rsidP="00BD3B8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85764D">
              <w:instrText xml:space="preserve"> FORMTEXT </w:instrText>
            </w:r>
            <w:r>
              <w:fldChar w:fldCharType="separate"/>
            </w:r>
            <w:r w:rsidR="00BD3B8E">
              <w:t> </w:t>
            </w:r>
            <w:r w:rsidR="00BD3B8E">
              <w:t> </w:t>
            </w:r>
            <w:r w:rsidR="00BD3B8E">
              <w:t> </w:t>
            </w:r>
            <w:r w:rsidR="00BD3B8E">
              <w:t> </w:t>
            </w:r>
            <w:r w:rsidR="00BD3B8E">
              <w:t> 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3062E3" w:rsidRDefault="00923958" w:rsidP="00F91A24">
            <w:pPr>
              <w:jc w:val="center"/>
              <w:rPr>
                <w:b/>
              </w:rPr>
            </w:pPr>
            <w:r w:rsidRPr="003062E3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E51B39" w:rsidRPr="003062E3">
              <w:rPr>
                <w:b/>
              </w:rPr>
              <w:instrText xml:space="preserve"> FORMTEXT </w:instrText>
            </w:r>
            <w:r w:rsidRPr="003062E3">
              <w:rPr>
                <w:b/>
              </w:rPr>
            </w:r>
            <w:r w:rsidRPr="003062E3">
              <w:rPr>
                <w:b/>
              </w:rPr>
              <w:fldChar w:fldCharType="separate"/>
            </w:r>
            <w:r w:rsidR="0063265D">
              <w:rPr>
                <w:b/>
                <w:noProof/>
              </w:rPr>
              <w:t xml:space="preserve">О </w:t>
            </w:r>
            <w:r w:rsidR="00BD3B8E">
              <w:rPr>
                <w:b/>
                <w:noProof/>
              </w:rPr>
              <w:t>награждении знаками отличия Всероссийского физкультурно-спортивного комплекса "Готов к труду и обороне"</w:t>
            </w:r>
            <w:r w:rsidR="00264025">
              <w:rPr>
                <w:b/>
                <w:noProof/>
              </w:rPr>
              <w:t>(ГТО)</w:t>
            </w:r>
            <w:r w:rsidR="00BD3B8E">
              <w:rPr>
                <w:b/>
                <w:noProof/>
              </w:rPr>
              <w:t xml:space="preserve"> </w:t>
            </w:r>
            <w:r w:rsidRPr="003062E3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233C7C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24429" w:rsidRDefault="00D24429" w:rsidP="00D31971">
      <w:pPr>
        <w:keepLines/>
        <w:spacing w:before="120" w:line="360" w:lineRule="auto"/>
        <w:ind w:firstLine="567"/>
        <w:contextualSpacing/>
        <w:jc w:val="both"/>
        <w:rPr>
          <w:szCs w:val="28"/>
        </w:rPr>
      </w:pPr>
    </w:p>
    <w:p w:rsidR="00F91A24" w:rsidRDefault="00DF1397" w:rsidP="00794276">
      <w:pPr>
        <w:keepLines/>
        <w:spacing w:before="120"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 пунктом 7 Порядка награждения граждан Российской Федерации знаками отличия Всероссийского физкультурно-спортивного комплекса «Готов к труду и обороне» (ГТО), утвержденного приказом Минспорта России от 14.01.2016 г. № 16 </w:t>
      </w:r>
    </w:p>
    <w:p w:rsidR="0063265D" w:rsidRDefault="0063265D" w:rsidP="00794276">
      <w:pPr>
        <w:keepLines/>
        <w:spacing w:before="120" w:line="276" w:lineRule="auto"/>
        <w:contextualSpacing/>
        <w:jc w:val="both"/>
        <w:rPr>
          <w:szCs w:val="28"/>
        </w:rPr>
      </w:pPr>
      <w:r w:rsidRPr="00756869">
        <w:rPr>
          <w:szCs w:val="28"/>
        </w:rPr>
        <w:t xml:space="preserve">п </w:t>
      </w:r>
      <w:r w:rsidRPr="00756869">
        <w:rPr>
          <w:color w:val="000000"/>
          <w:szCs w:val="28"/>
        </w:rPr>
        <w:t xml:space="preserve">р и к а з ы в а ю: </w:t>
      </w:r>
      <w:r w:rsidRPr="00756869">
        <w:rPr>
          <w:szCs w:val="28"/>
        </w:rPr>
        <w:t xml:space="preserve"> </w:t>
      </w:r>
    </w:p>
    <w:p w:rsidR="00F6069B" w:rsidRDefault="00F6069B" w:rsidP="00794276">
      <w:pPr>
        <w:pStyle w:val="a9"/>
        <w:keepLines/>
        <w:numPr>
          <w:ilvl w:val="0"/>
          <w:numId w:val="1"/>
        </w:numPr>
        <w:spacing w:before="120" w:line="276" w:lineRule="auto"/>
        <w:ind w:left="0" w:firstLine="426"/>
        <w:jc w:val="both"/>
        <w:rPr>
          <w:szCs w:val="28"/>
        </w:rPr>
      </w:pPr>
      <w:r>
        <w:rPr>
          <w:szCs w:val="28"/>
        </w:rPr>
        <w:t>Утвердить прилагаемый список граждан, награждаемых бронзовыми знаками отличия Всероссийского физкультурно-спортивного комплекса «Готов к труду и обороне» (Приложение 1).</w:t>
      </w:r>
    </w:p>
    <w:p w:rsidR="00D31971" w:rsidRDefault="00D31971" w:rsidP="00794276">
      <w:pPr>
        <w:pStyle w:val="a9"/>
        <w:keepLines/>
        <w:numPr>
          <w:ilvl w:val="0"/>
          <w:numId w:val="1"/>
        </w:numPr>
        <w:spacing w:before="120" w:line="276" w:lineRule="auto"/>
        <w:ind w:left="0" w:firstLine="426"/>
        <w:jc w:val="both"/>
        <w:rPr>
          <w:szCs w:val="28"/>
        </w:rPr>
      </w:pPr>
      <w:r>
        <w:rPr>
          <w:szCs w:val="28"/>
        </w:rPr>
        <w:t>Утвердить прилагаемый список граждан, награждаемых серебряными знаками отличия Всероссийского физкультурно-спортивного комплекса «Готов к труду и обороне</w:t>
      </w:r>
      <w:r w:rsidR="00F6069B">
        <w:rPr>
          <w:szCs w:val="28"/>
        </w:rPr>
        <w:t xml:space="preserve"> (Приложение 2</w:t>
      </w:r>
      <w:r>
        <w:rPr>
          <w:szCs w:val="28"/>
        </w:rPr>
        <w:t>).</w:t>
      </w:r>
    </w:p>
    <w:p w:rsidR="00D31971" w:rsidRDefault="00363F37" w:rsidP="00794276">
      <w:pPr>
        <w:pStyle w:val="a9"/>
        <w:keepLines/>
        <w:numPr>
          <w:ilvl w:val="0"/>
          <w:numId w:val="1"/>
        </w:numPr>
        <w:spacing w:before="120" w:line="276" w:lineRule="auto"/>
        <w:ind w:left="0" w:firstLine="426"/>
        <w:jc w:val="both"/>
        <w:rPr>
          <w:szCs w:val="28"/>
        </w:rPr>
      </w:pPr>
      <w:r>
        <w:rPr>
          <w:szCs w:val="28"/>
        </w:rPr>
        <w:t>Главному специалисту</w:t>
      </w:r>
      <w:r w:rsidR="00D31971">
        <w:rPr>
          <w:szCs w:val="28"/>
        </w:rPr>
        <w:t xml:space="preserve"> отдела массового спорта министерства спорта Нижегородской области </w:t>
      </w:r>
      <w:r w:rsidR="00014F9F">
        <w:rPr>
          <w:szCs w:val="28"/>
        </w:rPr>
        <w:t xml:space="preserve">О.А.Птицыной </w:t>
      </w:r>
      <w:r w:rsidR="00D31971">
        <w:rPr>
          <w:szCs w:val="28"/>
        </w:rPr>
        <w:t>обеспечить приемку, учет и хранение знаков отличия Всероссийского физкультурно-спортивного комплекса «Готов</w:t>
      </w:r>
      <w:r w:rsidR="00C36AFA">
        <w:rPr>
          <w:szCs w:val="28"/>
        </w:rPr>
        <w:t xml:space="preserve"> </w:t>
      </w:r>
      <w:r w:rsidR="00D31971">
        <w:rPr>
          <w:szCs w:val="28"/>
        </w:rPr>
        <w:t>к труду и обороне»</w:t>
      </w:r>
      <w:r w:rsidR="00407E25">
        <w:rPr>
          <w:szCs w:val="28"/>
        </w:rPr>
        <w:t xml:space="preserve"> (ГТО)</w:t>
      </w:r>
      <w:r w:rsidR="00D31971">
        <w:rPr>
          <w:szCs w:val="28"/>
        </w:rPr>
        <w:t>.</w:t>
      </w:r>
    </w:p>
    <w:p w:rsidR="00D31971" w:rsidRDefault="00D31971" w:rsidP="00794276">
      <w:pPr>
        <w:pStyle w:val="a9"/>
        <w:keepLines/>
        <w:numPr>
          <w:ilvl w:val="0"/>
          <w:numId w:val="1"/>
        </w:numPr>
        <w:spacing w:before="120" w:line="276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Начальнику отдела массового спорта министерства спорта Нижегородской области </w:t>
      </w:r>
      <w:r w:rsidR="00014F9F">
        <w:rPr>
          <w:szCs w:val="28"/>
        </w:rPr>
        <w:t>И.В.</w:t>
      </w:r>
      <w:r>
        <w:rPr>
          <w:szCs w:val="28"/>
        </w:rPr>
        <w:t xml:space="preserve">Каплиной обеспечить </w:t>
      </w:r>
      <w:r w:rsidR="00DF1397">
        <w:rPr>
          <w:szCs w:val="28"/>
        </w:rPr>
        <w:t xml:space="preserve">контроль </w:t>
      </w:r>
      <w:r w:rsidR="00FD3B13">
        <w:rPr>
          <w:szCs w:val="28"/>
        </w:rPr>
        <w:t xml:space="preserve">за </w:t>
      </w:r>
      <w:r>
        <w:rPr>
          <w:szCs w:val="28"/>
        </w:rPr>
        <w:t>проведение</w:t>
      </w:r>
      <w:r w:rsidR="00FD3B13">
        <w:rPr>
          <w:szCs w:val="28"/>
        </w:rPr>
        <w:t>м</w:t>
      </w:r>
      <w:r>
        <w:rPr>
          <w:szCs w:val="28"/>
        </w:rPr>
        <w:t xml:space="preserve"> в торжественной обстановке награждени</w:t>
      </w:r>
      <w:r w:rsidR="00264025">
        <w:rPr>
          <w:szCs w:val="28"/>
        </w:rPr>
        <w:t>й</w:t>
      </w:r>
      <w:r>
        <w:rPr>
          <w:szCs w:val="28"/>
        </w:rPr>
        <w:t xml:space="preserve"> знаками отличия Всероссийского физкультурно-спортивного комплекса «Готов к труду и обороне»</w:t>
      </w:r>
      <w:r w:rsidR="00407E25">
        <w:rPr>
          <w:szCs w:val="28"/>
        </w:rPr>
        <w:t xml:space="preserve"> (ГТО)</w:t>
      </w:r>
      <w:r>
        <w:rPr>
          <w:szCs w:val="28"/>
        </w:rPr>
        <w:t>.</w:t>
      </w:r>
    </w:p>
    <w:p w:rsidR="00D31971" w:rsidRDefault="00D31971" w:rsidP="00794276">
      <w:pPr>
        <w:pStyle w:val="a9"/>
        <w:keepLines/>
        <w:numPr>
          <w:ilvl w:val="0"/>
          <w:numId w:val="1"/>
        </w:numPr>
        <w:spacing w:before="120" w:line="276" w:lineRule="auto"/>
        <w:ind w:left="0" w:firstLine="360"/>
        <w:jc w:val="both"/>
        <w:rPr>
          <w:szCs w:val="28"/>
        </w:rPr>
      </w:pPr>
      <w:r>
        <w:rPr>
          <w:szCs w:val="28"/>
        </w:rPr>
        <w:t>Контроль за исполнением настоящего приказа возложить на заме</w:t>
      </w:r>
      <w:r w:rsidR="00753C38">
        <w:rPr>
          <w:szCs w:val="28"/>
        </w:rPr>
        <w:t>с</w:t>
      </w:r>
      <w:r>
        <w:rPr>
          <w:szCs w:val="28"/>
        </w:rPr>
        <w:t xml:space="preserve">тителя министра спорта </w:t>
      </w:r>
      <w:r w:rsidR="00753C38">
        <w:rPr>
          <w:szCs w:val="28"/>
        </w:rPr>
        <w:t xml:space="preserve">Нижегородской области </w:t>
      </w:r>
      <w:r w:rsidR="00014F9F">
        <w:rPr>
          <w:szCs w:val="28"/>
        </w:rPr>
        <w:t>А.Г.</w:t>
      </w:r>
      <w:r w:rsidR="00753C38">
        <w:rPr>
          <w:szCs w:val="28"/>
        </w:rPr>
        <w:t>Горшунову.</w:t>
      </w:r>
    </w:p>
    <w:p w:rsidR="00753C38" w:rsidRDefault="00753C38" w:rsidP="00794276">
      <w:pPr>
        <w:keepLines/>
        <w:spacing w:before="120" w:line="276" w:lineRule="auto"/>
        <w:jc w:val="both"/>
        <w:rPr>
          <w:szCs w:val="28"/>
        </w:rPr>
      </w:pPr>
    </w:p>
    <w:p w:rsidR="00753C38" w:rsidRDefault="00753C38" w:rsidP="00794276">
      <w:pPr>
        <w:keepLines/>
        <w:spacing w:before="120" w:line="276" w:lineRule="auto"/>
        <w:jc w:val="both"/>
        <w:rPr>
          <w:szCs w:val="28"/>
        </w:rPr>
      </w:pPr>
    </w:p>
    <w:p w:rsidR="00753C38" w:rsidRDefault="00794276" w:rsidP="00794276">
      <w:pPr>
        <w:keepLines/>
        <w:spacing w:before="120" w:line="276" w:lineRule="auto"/>
        <w:jc w:val="both"/>
        <w:rPr>
          <w:szCs w:val="28"/>
        </w:rPr>
      </w:pPr>
      <w:r>
        <w:rPr>
          <w:szCs w:val="28"/>
        </w:rPr>
        <w:t>Министр</w:t>
      </w:r>
      <w:r w:rsidR="00753C38">
        <w:rPr>
          <w:szCs w:val="28"/>
        </w:rPr>
        <w:tab/>
      </w:r>
      <w:r w:rsidR="00753C38">
        <w:rPr>
          <w:szCs w:val="28"/>
        </w:rPr>
        <w:tab/>
      </w:r>
      <w:r w:rsidR="00753C38">
        <w:rPr>
          <w:szCs w:val="28"/>
        </w:rPr>
        <w:tab/>
      </w:r>
      <w:r w:rsidR="00753C38">
        <w:rPr>
          <w:szCs w:val="28"/>
        </w:rPr>
        <w:tab/>
      </w:r>
      <w:r w:rsidR="00753C38">
        <w:rPr>
          <w:szCs w:val="28"/>
        </w:rPr>
        <w:tab/>
      </w:r>
      <w:r w:rsidR="00753C38">
        <w:rPr>
          <w:szCs w:val="28"/>
        </w:rPr>
        <w:tab/>
      </w:r>
      <w:r w:rsidR="00753C38">
        <w:rPr>
          <w:szCs w:val="28"/>
        </w:rPr>
        <w:tab/>
      </w:r>
      <w:r w:rsidR="00753C38">
        <w:rPr>
          <w:szCs w:val="28"/>
        </w:rPr>
        <w:tab/>
      </w:r>
      <w:r w:rsidR="00452FA1">
        <w:rPr>
          <w:szCs w:val="28"/>
        </w:rPr>
        <w:tab/>
      </w:r>
      <w:r>
        <w:rPr>
          <w:szCs w:val="28"/>
        </w:rPr>
        <w:t xml:space="preserve">                 С.Ю.Панов</w:t>
      </w:r>
    </w:p>
    <w:p w:rsidR="00753C38" w:rsidRDefault="00753C38" w:rsidP="00753C38">
      <w:pPr>
        <w:keepLines/>
        <w:spacing w:before="120" w:line="360" w:lineRule="auto"/>
        <w:jc w:val="both"/>
        <w:rPr>
          <w:szCs w:val="2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  <w:gridCol w:w="4075"/>
      </w:tblGrid>
      <w:tr w:rsidR="00753C38" w:rsidTr="00753C38">
        <w:tc>
          <w:tcPr>
            <w:tcW w:w="5560" w:type="dxa"/>
          </w:tcPr>
          <w:p w:rsidR="00D24429" w:rsidRDefault="00D24429" w:rsidP="00753C38">
            <w:pPr>
              <w:keepLines/>
              <w:spacing w:before="120"/>
              <w:jc w:val="both"/>
              <w:rPr>
                <w:sz w:val="20"/>
              </w:rPr>
            </w:pPr>
          </w:p>
        </w:tc>
        <w:tc>
          <w:tcPr>
            <w:tcW w:w="4075" w:type="dxa"/>
          </w:tcPr>
          <w:p w:rsidR="00753C38" w:rsidRDefault="00753C38" w:rsidP="00753C38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</w:t>
            </w:r>
            <w:r w:rsidR="00F741A0">
              <w:rPr>
                <w:sz w:val="20"/>
              </w:rPr>
              <w:t>1</w:t>
            </w:r>
          </w:p>
          <w:p w:rsidR="00753C38" w:rsidRDefault="00753C38" w:rsidP="00753C38">
            <w:pPr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 xml:space="preserve">к приказу министерства спорта Нижегородской области №           от            </w:t>
            </w:r>
          </w:p>
        </w:tc>
      </w:tr>
    </w:tbl>
    <w:p w:rsidR="00F75547" w:rsidRDefault="00F75547" w:rsidP="00753C38">
      <w:pPr>
        <w:keepLines/>
        <w:ind w:left="360"/>
        <w:jc w:val="center"/>
        <w:rPr>
          <w:szCs w:val="28"/>
        </w:rPr>
      </w:pPr>
    </w:p>
    <w:p w:rsidR="00DA3498" w:rsidRDefault="00DA3498" w:rsidP="00F741A0">
      <w:pPr>
        <w:keepLines/>
        <w:ind w:left="360"/>
        <w:jc w:val="center"/>
        <w:rPr>
          <w:szCs w:val="28"/>
        </w:rPr>
      </w:pPr>
    </w:p>
    <w:p w:rsidR="00F741A0" w:rsidRPr="00F741A0" w:rsidRDefault="00F741A0" w:rsidP="00F741A0">
      <w:pPr>
        <w:keepLines/>
        <w:ind w:left="360"/>
        <w:jc w:val="center"/>
        <w:rPr>
          <w:szCs w:val="28"/>
        </w:rPr>
      </w:pPr>
      <w:r w:rsidRPr="00F741A0">
        <w:rPr>
          <w:szCs w:val="28"/>
        </w:rPr>
        <w:t xml:space="preserve">СПИСОК ГРАЖДАН, </w:t>
      </w:r>
    </w:p>
    <w:p w:rsidR="00753C38" w:rsidRDefault="00F741A0" w:rsidP="00F741A0">
      <w:pPr>
        <w:keepLines/>
        <w:ind w:left="360"/>
        <w:jc w:val="center"/>
        <w:rPr>
          <w:szCs w:val="28"/>
        </w:rPr>
      </w:pPr>
      <w:r w:rsidRPr="00F741A0">
        <w:rPr>
          <w:szCs w:val="28"/>
        </w:rPr>
        <w:t>награждаемых бронзовым знаком отличия Всероссийского физкультурно-спортивного комплекса «Готов к труду и обороне» (ГТО)</w:t>
      </w:r>
    </w:p>
    <w:p w:rsidR="00F75547" w:rsidRDefault="00F75547" w:rsidP="00AF2124">
      <w:pPr>
        <w:keepLines/>
        <w:ind w:left="360"/>
        <w:jc w:val="center"/>
        <w:rPr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275"/>
        <w:gridCol w:w="1560"/>
        <w:gridCol w:w="2551"/>
      </w:tblGrid>
      <w:tr w:rsidR="00AF2124" w:rsidRPr="00AF2124" w:rsidTr="00AF212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24" w:rsidRPr="00A621C0" w:rsidRDefault="00AF2124" w:rsidP="00AF2124">
            <w:pPr>
              <w:jc w:val="center"/>
            </w:pPr>
            <w:r w:rsidRPr="00A621C0"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24" w:rsidRPr="00A621C0" w:rsidRDefault="00AF2124" w:rsidP="00AF2124">
            <w:pPr>
              <w:jc w:val="center"/>
            </w:pPr>
            <w:r w:rsidRPr="00A621C0"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24" w:rsidRPr="00A621C0" w:rsidRDefault="00AF2124" w:rsidP="00AF2124">
            <w:pPr>
              <w:jc w:val="center"/>
            </w:pPr>
            <w:r w:rsidRPr="00A621C0">
              <w:t>ID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24" w:rsidRPr="00A621C0" w:rsidRDefault="00AF2124" w:rsidP="00AF2124">
            <w:pPr>
              <w:jc w:val="center"/>
            </w:pPr>
            <w:r w:rsidRPr="00A621C0"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24" w:rsidRPr="00A621C0" w:rsidRDefault="00AF2124" w:rsidP="00AF2124">
            <w:pPr>
              <w:jc w:val="center"/>
            </w:pPr>
            <w:r w:rsidRPr="00A621C0"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24" w:rsidRDefault="00AF2124" w:rsidP="00AF2124">
            <w:pPr>
              <w:ind w:left="39" w:hanging="142"/>
              <w:jc w:val="center"/>
            </w:pPr>
            <w:r w:rsidRPr="00A621C0">
              <w:t>Принадлежность к возрастной ступени</w:t>
            </w:r>
          </w:p>
        </w:tc>
      </w:tr>
      <w:tr w:rsidR="00AF2124" w:rsidRPr="00AF2124" w:rsidTr="00AF212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Аверин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17-52-0026216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31.12.2008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Айзатулина Алиса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16-52-0039288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12.07.2009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Акимов Никита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22.02.2011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Аладкина Полина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28.04.2009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Антонова Мелания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13.01.2009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Афанасьев Николай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16-52-0029952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11.12.2009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Ахмедова Лейла Натиговна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16-52-0029941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20.12.2009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Батасов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03.07.2010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Бреусов Даниил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07.06.2010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Булынкин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21.05.2009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Бухнин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06.04.2010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Вдовина Кристина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03.08.2009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Виноградов Герман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18.08.2009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Галкин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03.09.2011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Геньш Роман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16-52-0029056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05.11.2009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Горохова Анастасия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04.05.2009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Грушина Мария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18.10.2011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Гуськов Павел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14.06.2009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Дмитриев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27.08.2009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Дюдяков Антон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15.10.2009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Евлампьева Варвара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23.11.2009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Елизаров Алексей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17-52-0017580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28.06.2010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Жидких 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02.08.2009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Замилов Кирилл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23.03.2010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Ильина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17-52-0039043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31.03.2011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Капитанов Павел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02.07.2009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Капранов Матвей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19.04.2011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Карпов Артем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Кирсанов Максим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16-52-0025152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18.10.2009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Князьков Михаил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08.07.2009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Кокурина Виктория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06.11.2009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Колебанов Дмитрий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25.10.2009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Комарова Полина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16-52-0018057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16.04.2009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Коробков Андрей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17-52-0039240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25.06.2011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Корыков Матвей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17-52-0015929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22.07.2010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Косарев Роман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31.07.2009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Кудинов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16-52-0025674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22.05.2009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Кудряшова Елена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27.10.2009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Кузнецов Владислав Андреевича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08.05.2009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Кузьмичева Дарья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17-52-0015358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14.08.2010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Курдина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16-52-0026505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29.01.2009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Курыкова Алёна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29.09.2009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Липатов Илья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17-52-0015385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12.10.2010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Логунов Георгий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31.08.2009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Мигунова Евгения Антоновна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10.06.2009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Мисриева Диана Рамазановна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24.05.2011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Монахов Вячеслав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09.07.2010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Морев Дмитрий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16-52-0025566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18.07.2009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Морозова Анастасия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20.01.2010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Мунин Ярослав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24.05.2009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Никогосян Евгения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04.09.2009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Обливанцев Егор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12.11.2009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Орлова Анфиса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18.03.2011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Пермовский Кирилл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24.03.2009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Пестрякова Вероника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29.09.2009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Пиготова Дарья Дмитреевна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03.01.2010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Плаксин Владислав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03.04.2009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Поляков Илья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17-52-0039285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10.10.2011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Попова Ирина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17-52-0018555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13.07.2011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Преснов Илья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28.07.2011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Разумков Виталий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25.09.2011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Родионов Никита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29.03.2009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Рычков Артем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02.05.2009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Салинская Илона Альбертовна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17-52-0017394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17.07.2009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Скоков Арсений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17-52-0015922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24.02.2011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Смирнов Денис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27.08.2009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Соболь Семен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08.01.2011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Степанов Валентин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22.02.2009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Суслова Полина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18.04.2010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Тарасова Александра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02.07.2009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Тетнева Арина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16-52-0018582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Тимофеева Екатерина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16.08.2011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Типайлов Александр Алексеевитч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17-52-0005403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10.11.2008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Томилова Мария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31.10.2009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Фадеев Егор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17-52-0039141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07.04.2011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Цыганова Валерия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17-52-0015917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09.05.2010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Чернова Варвара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19.08.2010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Шварц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17-52-0039181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02.09.2011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Щетинин Егор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17-52-0039284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17.01.2011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Абрамова Анастасия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17-52-0014224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02.07.2008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Агапов Егор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17.03.2007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Аграфонова Маргарита Станиславовна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17-52-0012767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17.10.2007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Антонова Екатерина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11.02.2008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Апурин Максим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16-52-0034418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22.04.2007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Бадаева Владислава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01.05.2008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Баженов Артём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23.09.2008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Батанова Надежда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28.11.2007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Башерова Арина Рустамовна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09.04.2008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Белякова Анастасия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17-52-0016834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13.08.2007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Васильева Любовь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16-52-0042943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27.03.2008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Вилкова Ульяна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30.05.2008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Власова Екатерина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17-52-0015952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28.08.2007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Гай Ксения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16-52-0016235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20.01.2008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Гафарова Диана Рустемовна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16-52-0034068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07.07.2007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Гераськин Илья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17-52-0017391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26.09.2007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Гинанова Алина Рашидовна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16-52-0023220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30.05.2007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Гогин Илья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16-52-0018826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22.07.2008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Голендеева Юлия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16-52-0012976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24.04.2007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Голованова Алёна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Голубева Полина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20.07.2008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Гордейчук Маргарита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27.03.2008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Горина Ксения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04.06.2007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Горшкова Софья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16-52-0014030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25.10.2007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Грачёв Максим Антонович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23.04.2008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Демидова Диана Егоровна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10.05.2007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Денисов Артем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23.05.2007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Денисов Егор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02.07.2007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Дербенев Максим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16-52-0028001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11.02.2008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Дербенев Ярослав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16-52-0028023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11.02.2008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Долгополова Анна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19.06.2007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Дяшкин Михаил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11.04.2007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Елизаров Александр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Еранова Дарья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16-52-0034382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16.07.2008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Ермакова Екатерина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22.03.2008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Жирова Дарья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16-52-0015040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29.03.2007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05.10.2008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Ильин Андрей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16.11.2008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Ипполитова Анастасия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16-52-0026132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22.02.2008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Ищенко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26.11.2007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Калинина Дарья Гермовна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17-52-0014825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14.06.2007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Калякин Алексей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Капранов Максим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29.07.2008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Карамышева Маргарита Матвеевна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14.11.2008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Карапетян Анна Эдуардовна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17-52-0016858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26.10.2008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Картунова Вероника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19.02.2008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Картунова Виалетта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19.02.2008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Карякина Дарья Эдуардовна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18.06.2008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Касаткин Николай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16-52-0012985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17.01.2008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Касаткина Полина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14.09.2007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Каширин Евгений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04.02.2008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Кашичкин Владислав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04.09.2007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Кирсанова Александра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24.03.2007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Киселёв Тимур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29.03.2007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Кислова Виктория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07.10.2007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Китова Ирина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07.05.2007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Козинова Вероника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16-52-0028557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12.05.2008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Колесов Данила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16-52-0026025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04.02.2008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Косарева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01.04.2008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Кочеткова Диана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04.12.2008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Кротова Анастасия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16.09.2008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Кудасова Мария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31.07.2007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Кулькова Карина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17.07.2008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Кулькова Карина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16-52-0012989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16.04.2008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Кургузов Никита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16-52-0023333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30.11.2007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Курилец Кристина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17-52-0003219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28.08.2007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Лимонова Ольга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27.12.2007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Маняков Арсений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16-52-0017406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13.09.2008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Масанов Илья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19.09.2007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Мельников Андрей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27.03.2008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Мизирев Илья Денисович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17-52-0007397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11.03.2007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Мордас Виталий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27.12.2007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Мясоедов Артем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13.06.2008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Наумова Снежана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22.08.2007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Николаев Артем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Новиков Илья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16-52-0008911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11.12.2007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Опарина Анна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07.09.2007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Остренина Карина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16.01.2007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Оськин Даниил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Палашов Паша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01.11.2007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Плаксина Валерия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16-52-0023340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20.06.2007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Полушина Виктория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16-52-0023243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25.07.2007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Пономарёв Артём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30.06.2008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Пономаренко Ольга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29.06.2008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Попрухин Артём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17.05.2008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Порунова София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27.12.2007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Прокурова Татьяна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17-52-0014678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Протасов Даниил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Ратин 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08.04.2007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Родина Анастасия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Семенова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29.10.2008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Смородин Никита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26.05.2008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Старостина Любовь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16-52-0023342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08.11.2007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Столяров Антон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18.12.2007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Ступакова София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19.03.2008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Суслова Елизавета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16-52-0015985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28.05.2007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Сухарев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12.01.2008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Сухов Сергей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26.01.2008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Сытова Мария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16-52-0024676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20.08.2007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Тарасова Валерия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16-52-0026152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31.03.2007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Тезин Артур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02.10.2008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Трошин Ефрем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10.02.2007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Труханов Андрей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27.07.2008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Царёв Егор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06.12.2008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Чилеева Арина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05.12.2006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Чугунин Владислав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22.08.2007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Шаматов Данил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11.04.2008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Юмин Сергей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17.01.2007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Яшин Артем Алексейвич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27.11.2007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Абдуллаева Светлана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26.10.2004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Абрашонков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16-52-0028078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24.10.2006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Абросимов Егор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18.10.2005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Авдонин Максим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12.01.2006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Адмакина Карина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Адярова Варвара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16-52-0008582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21.12.2005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Акимова Милана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30.03.2005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Алигишиев Алигиши Шамильевич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Алирзаева Селимат Назимовна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18.07.2006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Анисимов Матвей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Анохина Юлия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20.07.2005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Аржанова Ирина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Артамонова Дарья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29.10.2004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Баенкова Дарья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29.07.2005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Балашов Кирилл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13.06.2006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Балихин Максим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31.12.2005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Баринов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05.02.2006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Белов Дмитрий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11.03.2005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Бельдюгина Елизавета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19.12.2004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Беляев Данил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09.10.2005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Беляева Екатерина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16-52-0035880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Беспорточнов Кирилл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15.06.2005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Бобылёв Сергей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26.01.2005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Бочкарёва Кира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04.04.2006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Браева Ангелина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16-52-0042909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09.03.2005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Бузычкина Варвара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29.09.2005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Ваганова Дарья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16-52-0006575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05.10.2005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Варенцова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22.09.2005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Вдовина Виктория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16.12.2004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Виноградов Николай Русланович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17.01.2006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Вихарев Егор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23.09.2006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Водопьянов Олег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13.08.2005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Волков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13.10.2005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Воробьева Ксения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08.09.2006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Галлеров Никита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Георгиева Наталья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04.10.2006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Горлова Полина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14.02.2006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Горохова Ева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26.02.2006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Горшкова Марина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16-52-0006611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Грибова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28.08.2005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Григоренко Карина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24.09.2006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Григоров Михаил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17-52-0014494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10.10.2006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Григорьев Илья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01.03.2005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Гудожников Александр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16-52-0002810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Гусев Дмитрий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27.07.2005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Гусев Иван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13.04.2005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Гусев Никита Владиславович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24.11.2006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Данилов Даниил Денисович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22.05.2005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Денискин Даниил Дмитреевич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16-52-0025051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09.07.2005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Денисов Артём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16-52-0024998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05.07.2005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Дмитриева Алена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29.12.2005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Другова Валерия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05.11.2005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Дубровин Егор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05.05.2005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Дыдыкина Вероника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17-52-0014993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14.07.2006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Евстигнеева Александра Антоновна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Ерикова Екатерина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07.08.2006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Ерышева Ксения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03.03.2006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Ерькина Сирафима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30.07.2005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Ефременко Анна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08.11.2005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Жаренов 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15-52-0015682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09.06.2005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Желтова Полина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16-52-0009420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20.10.2004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Желудков Павел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21.12.2005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Журавишкина Алина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02.01.2006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Зайцева Галина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18.06.2005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Захаров Илья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28.07.2005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Зеленкина Катерина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24.11.2005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Зеленкина Ксения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24.11.2005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Зубков Максим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16-52-0006764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11.07.2006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Иванникова Полина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16-52-0029030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27.03.2005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Ивахненко Евгений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16-52-0028575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18.04.2006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Исакова Алина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17-52-0018436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04.06.2006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Исмаилов Ренат Русланович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10.03.2006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Калинина Екатерина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16.12.2005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Калягин Александр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02.09.2006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Канатов Денис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03.06.2006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Кандидатова Ксения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16-52-0006552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06.07.2006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Кирьянов Антон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30.09.2006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Киселев Артём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07.04.2005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Киселёв Данил Дмитривич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16-52-0042775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01.09.2005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Кишенина Олеся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10.02.2006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Князев Миша Денисович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Кокурина Екатерина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30.01.2005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Колосунин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13.03.2005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Комаров Артем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28.04.2006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Комарова Евгения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04.05.2005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Кондакова Дарья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Коробкова Алина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Корчагин Дмитрий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23.06.2006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Коршунова Валерия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28.08.2006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Кочергина Арина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16-52-0024798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24.08.2006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Кочешков Артём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16-52-0006635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Кошелева Карина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16-52-0014249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22.12.2004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Крайнев Сергей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29.03.2005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Кротова Диана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02.10.2006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Кудрявцев Иван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23.08.2006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Кузьмина Анастасия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08.09.2005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Курылева Юлия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16-52-0022850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08.01.2006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Лаврентьева Анна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24.12.2005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Лазарев Илья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16-52-0035759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30.08.2006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Ларина 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16-52-0008241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14.02.2006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Литвинов Дмитрий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Логинова Анна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11.10.2004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Лунгу Анна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16-52-0034641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20.09.2005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Лунин Рома Дмитреевич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Лутошкина Дарья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06.03.2005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Ляпина Елена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16.09.2006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Макарова Арина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Махова Алиса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02.03.2005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Медведева Дарья 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17.12.2004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Медина Юлия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04.01.2006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Межевой Даниил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06.06.2006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Мелентьев Сергей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27.06.2006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Меркулова Варвара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Микитенко Марина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02.03.2006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Митряков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16-52-0018263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Михайленко Дарья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16-52-0014128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12.06.2006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Морозова Александра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06.09.2006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Мурашов Артём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16-52-0015942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28.07.2006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Назаров Кирилл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23.07.2006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Невретдинова Мария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16-52-0009687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05.06.2005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Николаев Артём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05.06.2005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Николаева Валерия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29.06.2006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Никонов Эдуард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Обласов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Огнева Карина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03.11.2006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Орлов Виталий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Осипова Вероника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16-52-0017014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04.12.2006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Папина Диана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13.01.2005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Пичугин Александр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08.03.2006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Плешакова София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Попова Яна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16.08.2005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Праздничкова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27.03.2006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Пулатов Искандер Расулович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06.08.2006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Путцева Арина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07.10.2005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Пушкина Анастасия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11.04.2006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Рослов Максим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04.08.2006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Савин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15.08.2005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Сарбаева Маргарита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02.07.2005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Сафонов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30.01.2006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Семенов Михаил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01.09.2006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Семенова Татьяна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16-52-0036475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14.09.2005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Серегина Татьяна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30.09.2005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Сибиркин Никита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13.06.2006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Сироткина Кристина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16.07.2006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Советникова Екатерина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16.11.2004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Солодухин Сергей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03.11.2005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Спиваков Андрей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23.07.2005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Степанов Матвей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17-52-0009705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26.09.2006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Сулейманов Даниил Алмазович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16-52-0014001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20.12.2005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Суханов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16.06.2005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Сысуева Ксения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07.04.2006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Тарасова Ангелина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16-52-0017099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28.07.2006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Татарова Валерия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07.06.2005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Тимофеева Александра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22.03.2006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Тимошина Александра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06.08.2005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Токарев Иван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16-52-0008097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07.07.2005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Токтоматов Оомат Ажимаматович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06.09.2006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Травин Андрей Евгенивич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28.04.2006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Троицкая Кристина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13.04.2006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Тупикова Арина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21.06.2006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Тураносова Алина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29.07.2005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Туянов Кирилл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16-52-0009701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Уланова Виктория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16-52-0006514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10.08.2006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Феклин Артем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16-52-0009587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22.11.2005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Филиппова Ксения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17-52-0015992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15.07.2005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Хохлова Мария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24.02.2005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Христофоров Даниил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17-52-0014951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24.07.2006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Целюнова Дарья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12.07.2006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Цыгвинцев Сергей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02.05.2005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Чеботарева Елизавета Рокиевна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22.01.2006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Чорней Никита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19.02.2006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Шалаева Елизавета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16-52-0006636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26.08.2006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Шамшина Анастасия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13.12.2004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Шестакова Ида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17-52-0003284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02.10.2005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Шикунов Георгий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Шишкина Виктория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26.05.2005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Шканова Дарья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16-52-0028439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24.12.2004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Шкунов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06.06.2005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Шувалов Серёжа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17-52-0005454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09.10.2004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Шутова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16-52-0028434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Ясинетский Илья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16-52-0016030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09.05.2006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Яшина Лилия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09.06.2006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Аганина Алина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Алыпова Екатерина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16.09.2002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Андронов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17-52-0003427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02.12.2003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Андрюшин Руслан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Анисимова Анна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16-52-0034157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Антонов Денис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16-52-0009262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12.04.2004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Арбатская Александра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23.08.2004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Афанасьев Артемий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08.10.2002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Афиногенова Ксения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09.02.2003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Бабич Данила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05.06.2002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Барсуков Данила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16.03.2004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Бедритдинова Зульфия Рамильевна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17-52-0007778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27.02.2003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Белоусов Никита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17.05.2003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Бессонов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16.08.2003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Битарашвили Тина Джумберовна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04.03.2004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Боголепов Евгений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Бубнова Александра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27.09.2004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Буланов Юрий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17-52-0013125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02.05.2003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Бурова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17-52-0019371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29.07.2004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Быков Сергей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15.10.2002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Быстрова Карина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03.11.2003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Ваганова Дарья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17-52-0018861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07.03.2002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Вагина Вероника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30.07.2003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Варфоломеева Полина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11.06.2003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Васягин Денис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09.10.2003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Вечерков Владимир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03.06.2004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Вечеркова Анна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11.09.2002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Виноградов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07.05.2002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Власов Артемий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Воробьёва Юлия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16-52-0002928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Вострикова Алина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26.09.2002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Галанин Артем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16.10.2002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Ганин Илья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07.07.2002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Гирин Илья Александорович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16-52-0014732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31.03.2004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Голубев Владислав Антонович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08.09.2004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Голубев Даниил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16-52-0008294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26.03.2002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Голышев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26.05.2003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Гордяскин Данил Станиславович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17-52-0018183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30.04.2003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Горшков Даниил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17-52-0017121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28.07.2002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Грачёв Валентин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15-52-0007514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Грибанова Татьяна Евгеньена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16-52-0002896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03.03.2003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Гуров Михаил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16-52-0025745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05.12.2003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Гущин Владислав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17-52-0016907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Давыдов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06.08.2002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Давыдов Ярослав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09.09.2003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Данилов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01.12.2003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Денисова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Долгова Евгения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20.10.2003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Доронин Николай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09.06.2003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Дружинин Анатолий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10.08.2002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Дубов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29.11.2002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Дубова Елизавета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01.10.2002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Ежов Илья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16.07.2004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Елфимов Максим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17-52-0006883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15.09.2002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Ерина Варвара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02.04.2004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Ермаков Александр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16-52-0014506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17.05.2003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Жарков Даниил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30.05.2002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Жилина Наталья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16-52-0002922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25.08.2002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Жирнов Георгий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Здобина Алёна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17-52-0018870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Зиновьева Александра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30.04.2004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Зубарев Михаил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12.07.2003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Ибадулаев Рамазан Арсенович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17-52-0007063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30.10.2002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Ильина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30.07.2002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Кабальнов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15.04.2004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Каленова Алина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17-52-0006450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27.03.2002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Калигина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02.04.2004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Калинин Святослав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15.11.2003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Калинина Екатерина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03.01.2003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Карпычев Андрей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21.01.2003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Киреев Олег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15.07.2002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Климова Полина Аркадьевна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16-52-0019132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23.05.2003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Кожанова лопес 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27.12.2003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Кожевников Матвей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10.07.2002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Кознова Евгения Артуровна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15.08.2002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Колобова Татьяна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Коптев Михаил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16-52-0032980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20.06.2003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Корнилова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02.11.2002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Коршунова Мария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Корюкин Иван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16-52-0028889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Косолапов Андрей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06.01.2003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Кошелева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Красникова Ангелина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Кротова Виктория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Кубонин Кирилл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Кувшинова Дарья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16-52-0036076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09.07.2002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Кудряшова Полина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Кузнецов Александр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16.05.2004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Кузнецов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16-52-0008230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25.09.2004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Кузнецова Анастасия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01.08.2003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Куклин Альберт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17-52-0003261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09.06.2003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Кулешов Владислав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16-52-0023931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12.07.2004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Кургузов Кирилл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06.03.2002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Кутров Вячеслав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15.10.2003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Лазарева Ирина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13.01.2004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Лаптева Ирина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16-52-0035993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18.09.2002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Ларин Александр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22.06.2002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Ларцева Мария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03.06.2002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Леванова Настя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09.05.2002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Леднева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10.04.2004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Лескова Дарья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21.05.2002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Липатов Кирилл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22.08.2004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Литова Арина Владиславовна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29.06.2004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Лобанов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17-52-0005441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Логинова Екатерина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05.06.2002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Лосев Дмитрия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08.03.2002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Лосева Мария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19.08.2002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Лужаина Арина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06.12.2001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Лукина Таня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Лысак Никита Денисович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Ляпунов Станислав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28.10.2002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Ляскин Михаил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06.10.2002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Магомедов Шамиль Пахруевич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11.03.2004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Мазина Вера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23.09.2002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Максим Климов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01.04.2004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Макурин Артем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19.10.2002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Малов Игорь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16-52-0002862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15.04.2004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Малова Дарья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29.05.2002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Мальцева Екатерина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03.06.2003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Маркичева Анна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08.08.2004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Мартемьянова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12.08.2004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Мартынов Алексей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10.07.2002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Маслов Герман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Миронов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16-52-0037934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09.12.2002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Миронова Софья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19.03.2002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Михалкин Данил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25.02.2003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Михеев Андрей Влвдимирович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28.11.2002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Мишанина София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20.09.2002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Мозокин Никита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01.03.2004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Молодкина Елизавета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12.07.2004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Мольков Артём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16-52-0006909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12.08.2003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Моргунов Антон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26.05.2004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Мстоян Марина Самвеловна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14.01.2003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Надежин Иван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05.06.2002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Назаров Вадим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15.05.2004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Налёвина Анна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02.06.2003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Насоян Тегмине Вазегоновна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12.05.2003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Никоноров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Новаева Катя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26.12.2002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Новиков Артём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04.12.2002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Новикова Любовь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10.07.2004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Носов Михаил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27.12.2001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Нуждина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Ожигин Илья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30.07.2004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Панкратов Кирилл Вениаминович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13.06.2003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Папин Максим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17.03.2002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Парамонов Алексей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30.03.2002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Парфёнов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17-52-0005997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Платов Сергей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15-52-0008450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Плеханова Ангелина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05.06.2002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Погорелова Ксения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13.06.2003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Половникова Елизавета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26.04.2003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Помелова Александра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29.01.2004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Пономарев Виктор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11.02.2003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Привалова Диана Владиславовна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11.03.2002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Птицина Светлана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16-52-0006761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12.11.2003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Пудов Виктор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18.06.2002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Пушкарев Артем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16-52-0025113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16.01.2003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Пушкова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Пыхтин Вадим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30.08.2002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Ражиков Ярослав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16-52-0025024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02.03.2004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Резаева Александра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Рогожин Артём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12.01.2004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Рощина Елизавета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Рузавкин Никита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Рузанова Каролина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27.05.2003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Рыбаков Николай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17-52-0038458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19.05.2004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Рыжов Артём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17-52-0003342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02.06.2004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Рябинина Анастасия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04.06.2003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Рябов Дмитрий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07.02.2003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Савинкова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10.09.2002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Савоськин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16-52-0016316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04.03.2003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Сарминский Юрий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25.07.2002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Сафронов Данил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01.11.2001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Селезнева Елизавета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Семенова Мила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03.11.2002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Сергачева Виктория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03.05.2002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Серебров Евгений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16-52-0004208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22.08.2002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Сиднев Артем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02.09.2003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Сидорова Юлия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09.08.2002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Синтенкова Дарья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15.08.2004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Смертин Денис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04.09.2004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Соловьёва Лера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19.10.2002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Соловьева Софья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11.10.2004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Степашина Арина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Строганова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15-52-0018320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05.09.2004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Суровова Анна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17-52-0006858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24.06.2002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Сычёва Юлия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24.03.2004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Терентьева Вероника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Терюкалов Артём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14.04.2003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Тимофеева Анна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Тихомиров Павел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16-52-0014734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10.07.2004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Тишин Кирилл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02.09.2002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Ткачёва Мария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27.04.2004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Токарев Артём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02.10.2002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Тузов Денис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12.06.2004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Турутин Даниил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16-52-0019461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21.07.2004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Тюрин Андрей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02.02.2003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Тюрин Тимур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12.08.2002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Тюрина Ангелина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16-52-0006186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04.08.2003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Федоров Максим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30.12.2003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Фещенко Евгения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16-52-0008771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12.07.2004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Фомина Александра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Фомина Альбина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11.02.2004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Фролов Максим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11.05.2002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Храмов Михаил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10.01.2003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Цапаева Марина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Царьков Максим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Чалышев Егор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19.01.2004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Чапарина София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Чараева Алина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06.06.2002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Чернигина Татьяна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04.02.2003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Чиркунов Максим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Чурбанов Сергей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01.11.2003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Шатунова Серафима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25.12.2001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Шерер Вячеслав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Шестерова Алёна Сергевна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16-52-0008612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28.09.2002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Шилов Артём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Шимоткин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05.09.2002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Ширшов Кирилл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26.08.2004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Шишкина Валерия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30.12.2002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Шуин Евгений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01.04.2002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Шульпенков Максим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07.03.2002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Шумилов Евгений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22.11.2002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Шутова Екатерина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03.01.2003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Юматов Макар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16-52-0008564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23.04.2004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Яшина Виктория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24.09.2003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IV</w:t>
            </w:r>
          </w:p>
        </w:tc>
      </w:tr>
      <w:tr w:rsidR="00AF2124" w:rsidRPr="00AF2124" w:rsidTr="00AF21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Аберясева Татьяна Серафимовна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Абрамов Никита Георгиевич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15-52-0015650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Адутова Елизавета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15-52-0004776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Аймалетдинов Илдус Ваизович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Алилуев Артём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16-52-0039229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Андрей Гудков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19.06.2001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Артемьева Кристина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06.09.2001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Бакакин Алексей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15-52-0007399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Балдина Анна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Баранова Алина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15-52-0005824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04.04.2001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Бармин Илья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06.05.2001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Батыршин Марат Ренатович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Безбородова Дарья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Бельчиков Максим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Бокова Ангелина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Борисова Екатерина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16-52-0017439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05.09.2001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Бочкин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Брынова Анна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Буравцов Никита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Буров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16-52-0033398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Бутусова Александра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25.11.1999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Вагина Елизавета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30.10.2001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Ваньков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16-52-0023958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03.06.2001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Ватагина Полина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Велесов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15-52-0018813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Веснин Егор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15-52-0016599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Видешина Екатерина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16-52-0009569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Волков Павел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17-52-0014234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25.08.2000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Волкова Дарья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16-52-0018846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Гайдаров Виктор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04.08.2001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Гатаулин Виктор Александорович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07.08.2001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Герасимова Дарья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Головчун Алёна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Голубев Влад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16-52-0022954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24.09.2001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Голышева Вероника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16-52-0042832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Горбачёв Олег Родионович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09.06.2001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Гришин Андрей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09.04.2001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Гунин Даниил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16-52-0017858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09.03.2001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Дашковский Иван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16-52-0005656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Денисова Анастасия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29.05.2001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Дмитриева Алиса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Догадов Денис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Додонов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Домнина Светлана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Думчев Сергей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15.07.2001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Дунаева Марина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17-52-0003248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Дылина Настя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31.03.2001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Евдокимов Владислав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15-52-0004125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Емельянов Артем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15.04.2001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Жаворонкова Алина Владиславовна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23.12.1999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Жбанов Максим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Житков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15-52-0017277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Зеленова Екатерина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15-52-0006693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04.12.2000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Илюшин Артем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Исакова Ангелина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Казаков Никита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02.11.2000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Казанин Роман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16-52-0023168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Каленова Анна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Кашковский Дмитрий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15-52-0003766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Кирсанова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16-52-0003423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Кисляков Евгений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Козлов Даниил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16-52-0019496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Козлова Валерия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12.07.2001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Кокорина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Колокольников Роман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19.12.2000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Константинов Анатолий Антонович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Коныгин Никита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Коршунова Анастасия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Крайнева Ксения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Крайнова Татьяна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16-52-0019711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15.12.1999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Крохина Анастасия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18.08.2000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Кузнецов Данила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Кунилова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Курбанова Рамиля Асхатьевна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08.09.2001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Кутырев Илья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17-52-0014197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28.11.2000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Кучин Данила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16-52-0024153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06.07.2001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Лобашов Артем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15-52-0016279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30.05.2001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Лузанова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16-52-0017261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Лывина Екатерина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06.07.2001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Макаров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26.09.2001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Малиновкин Кирилл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16.09.2001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Мальцев Алексей Русланович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26.12.2000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Марунин Вадик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28.05.2001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Медянцева Виктория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06.12.2000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Мещеряков Артемий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16-52-0022997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Микешина Кристина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23.11.1999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Митькин Денис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Михайлова Анна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Михеев Артем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15-52-0009466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14.02.2001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Михеева Анастасия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15-52-0007394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06.08.2000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Мишин Александр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16-52-0012830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Мытник Елизавета Эдуардовна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Набилкина Ангелина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16-52-0007707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03.07.2001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Николаева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07.09.2001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Новиков Данил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Норкина Дарья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15-52-0008669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11.04.2001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Обухова Милена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16-52-0013381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01.07.2001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Оприш Кирилл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16-52-0026528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07.08.2001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Орехова Надежда Алесеевна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Пергаев Ярослав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Перов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16-52-0038016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03.03.2001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Першин Никита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Пестряков Николай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17.12.2000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Пигасин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Пискунов Сергей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Потапов Данил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Потехина Марина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31.08.2000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Путушкин Михаил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15-52-0018099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Пятугин Дима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21.08.2001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Разумков Артём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15-52-0007480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Ратушная Ольга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15-52-0007502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14.12.1999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Рачин Игорь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17-13-0005553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Родионова Александра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26.06.2001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Руденко Сергей Денисович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06.12.2000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Сабитов Даниил Исрафилович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20.07.2001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Салтыков Владимир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Салямов Рамил Халитович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28.06.2001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Сафонова Надежда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Семенова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Сергеев Дмитрий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16-52-0003248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Серпухов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15-52-0006902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Силаева Елена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12.12.2000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Скулкина Александра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Соколова Валерия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08.10.2001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Сорокин Илья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Степанцева Дарья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Стешина Дарья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16-52-0017705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26.11.2001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Сухова Дарья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Сычева Бажена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Тарактинова Екатерина Муратовна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Тарасова Ульяна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Таршин Максим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Тильников Владислав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21.09.2001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Турукалова Алла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Тюрина Алина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15-52-0018478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Фадеенкова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Федорова Дарья Данилова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Феоктистов Антон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Фомин Михаил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23.11.2000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Фурзиков Владислав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16-52-0029605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24.09.2001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Харжевская Мелиса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Харитонов Никита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16-52-0027161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02.03.2001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Хромова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15-52-0012827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Цаланов Дмитрий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17-52-0029758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Цыганова Влада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Чалышева Ольга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Чиков Илья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16-52-0043024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Чистякова Александра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Чистякова Виктория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19.04.2001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Чуевский Кирилл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Шабалин Руслан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19.06.2001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Швыркаев Иван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15-52-0005975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Ширкина Олеся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15-52-0016464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11.08.2000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Шмелёва Елена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15-52-0008523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18.12.1999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Юрченкова Ирина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Авдошин Сергей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26.03.1990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Антонов Сергей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20.08.1989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Бадин Владислав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24.11.1990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Баженова Анастасия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01.01.1995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Балагурова Елена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13.11.1997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Бовырина Анна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28.01.1991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Бурлаков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03.12.1992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Буткин Ярослав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18.07.1998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Веселов Андрей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21.06.1994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Водопьянов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20.04.1989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Гаврилюк Евгений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20.01.1990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Галихина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16.04.1998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Глухов Дмитрий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09.10.1991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Голова Алена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17.04.1989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Горшков Вадим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25.12.1995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Гринин Илья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28.07.1991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Гурулев Антон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17-52-0007467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23.05.1989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Давыдов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31.03.1989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Давыдов Денис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17-52-0017799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14.03.1988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Дмитриев Семён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05.06.1996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Железцов Максим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26.05.1999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Забавичев Илья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11.09.1992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Захарова Мария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26.12.1992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Зимин Дмитрий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14.07.1989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Казаков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17-52-0015758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06.03.1991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Каманина Александра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04.03.1998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Карпов Алексей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11.07.1988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Кириллова Алёна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07.10.1995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Коновалова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19.06.1990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Кошелева Юлия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17-52-0007461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28.06.1989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Крылов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17-52-0006613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12.05.1988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Кужарин Илья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05.03.1992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Куликов Дмитрий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17-52-0039304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29.09.1992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Куранов Вадим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14.05.1988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Лабутин Артем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13.12.1989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Лебедев Григорий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18.03.1992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Лебедев Денис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27.10.1989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Лисенков Роман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09.10.1993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Лисовский Олег Ярославович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23.08.1990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Ломакин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08.02.1993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Лукашина Мария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17-52-0039356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23.09.1993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Лущик Илья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Ляпин Илья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21.07.1994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Макаров Николай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25.11.1988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Макарычев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27.08.1989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Мамешева Алёна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15-52-0008987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08.12.1998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Марков Николай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22.05.1992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Мельников Василий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03.01.1992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Мельников Игорь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04.06.1990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Мельников Максим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16-52-0008609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25.01.1998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Михалева Анна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17-52-0006640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02.11.1990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Мишуков Антон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12.01.1990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Можаев Алексей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14.10.1989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Молостова Мария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20.10.1989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Муляр Никита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26.10.1992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Муравьев Иван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24.06.1991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Недякин Игорь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16-52-0017237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11.07.1990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Немцева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16-52-0029415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23.10.1990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Окунев Илья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22.06.1990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Осенчугова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11.05.1988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Османов Руслан Рушанович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22.04.1991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Пахомов Дмитрий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18.02.1993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Пигалов Никита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13.02.1990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Плюснин Михаил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27.02.1993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Победимов Максим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07.08.1988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Поисков Дмитрий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18.10.1989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Полевой Владимир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22.04.1991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Полина Дарья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21.11.1997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Рейн Максим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Романов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04.03.1992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Рубцов Александр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12.07.1993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Русаков Андрей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17-37-0007439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31.08.1990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Рыжов Александр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07.05.1988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Санкина Ирина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10.10.1988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Сарычев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10.06.1992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Сахаров Данила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16.06.1999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Саютинская Елена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14.12.1987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Семенко Вячеслав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17-52-0039172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07.05.1992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Скопцов Павел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27.05.1989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Скупов Алексей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04.10.1991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Соколов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25.07.1989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Солнцева Дарья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17-52-0014339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25.06.1990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Сорочкин Сергей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27.05.1988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Софронова Наталья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21.11.1998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Сумароков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17-52-0007435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10.10.1987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Талин Владислав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29.11.1993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Тарасов Роман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22.06.1993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Тарасова Марина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21.08.1989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Тукова Александра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08.08.1998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Турыгина Мария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28.05.1990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Узлов Виктор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22.02.1993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Устимова Наталья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26.02.1988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Уткина Анна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06.09.1991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Фокин Александр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30.09.1989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Фомичёв Дмитрий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05.11.1987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Хныгин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22.12.1989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Хорев Роман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25.08.1988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Цирулева Светлана Аркадьевна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17-52-0004493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20.03.1990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Цыганов Михаил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17-52-0019156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17.09.1988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Шагина Светлана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21.11.1998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Швечков Андрей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14.07.1992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Широков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05.12.1987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Шихов Денис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12.05.1993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Шкаев Максим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02.06.1990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Шматкин Антон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23.05.1989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Абрамов Алексей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16-52-0036732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11.03.1985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Абрамов Денис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02.07.1985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Акишин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17-52-0009555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06.12.1984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Антонова Марина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17-52-0039407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05.06.1982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Аргентова Лолита Раймондовна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10.05.1984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Астахова Екатерина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15.03.1987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Балдин Андрей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26.10.1981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Балобанов Евгений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27.02.1985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Баранов Алексей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18.04.1978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Баринов Валентин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13.06.1986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Барыкина Ирина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17.12.1985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Бацина Светлана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12.07.1980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Беденков Алексей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10.04.1978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Белов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03.11.1983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Белова Марина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09.05.1983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Беляков Алексей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11.05.1985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Блажков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20.06.1979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Болдырев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27.03.1978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Болдырева Юлия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17-52-0016553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22.08.1983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Борисов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06.12.1982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Боровкова Людмила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22.01.1981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Бубнова Марина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11.06.1984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Буйских Юлия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15.07.1981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Буланов Илья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03.02.1983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Бухалин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12.08.1984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Быкова Анна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28.05.1984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Валиуллин Тимур Шамильевич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08.01.1987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Верахина Ирина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26.04.1978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Веселова Ирина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14.04.1979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Веселова Ирина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22.06.1983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Вилиткевич Людмила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21.08.1980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Ворожейнов Роман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16-52-0004138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13.04.1986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Ганин Андрей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07.09.1987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Ганин Виталий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29.07.1980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Герасимов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15.12.1982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Голосова Наталья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03.11.1979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Голубинова Ирина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23.10.1979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Горбачева Наталья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17-52-0022968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03.02.1981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Гребнев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06.12.1982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Гурьянова Марина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24.04.1978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Дёмчин Николай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29.08.1986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Десятников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23.01.1982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Деулина Светлана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16.07.1978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Джерен Максим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10.07.1986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Догин Александр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06.12.1977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Догина Елена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16-52-0038263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28.04.1979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Дурасова Наталья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12.05.1983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Дурнов Артемий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30.05.1983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Евтеев Антон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17-52-0006943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02.06.1985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Егорова Ольга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17-52-0019367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11.03.1980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Ежкова Ирина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17-52-0004635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02.01.1980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Емелина Надежда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09.08.1983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Жемалова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15.10.1984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Журавлев 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11.01.1981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Загребина Анна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17-52-0019158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14.01.1984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Зайцев Валерий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29.05.1978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Зайцев Вячеслав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17-52-0017421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30.01.1981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Затряскин Евгений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16.04.1980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Зинчак Артем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09.08.1982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Зорин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17.10.1985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Иванов Алексей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31.12.1983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14.02.1983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Игошина Оксана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17-52-0018849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22.11.1983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Ильин Андрей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30.08.1987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Ильичева Наталья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17-52-0022818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16.04.1987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Камзолова Виктория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10.02.1987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Канаева Юлия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21.06.1985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Капин Евгений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29.03.1983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Капранова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30.08.1983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Карпов Павел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01.04.1983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Карпов Юрий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22.07.1980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Качмашева Ксения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19.08.1984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Климин Сергей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25.02.1985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Ковалева Ирина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17-52-0019734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17.11.1981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Козлов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17-52-0018424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12.09.1979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Колбина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17-52-0019864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26.09.1985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Комарова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17-52-0009474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03.11.1980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Комлев Александр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10.05.1979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Кондрашов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02.10.1985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Коняхина Любовь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17-52-0028113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26.04.1987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Корнев Андрей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31.12.1978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Коробков Алексей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01.01.1978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Королев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26.01.1981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Котикова 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23.04.1981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Котов 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17-52-0009116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06.08.1985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Кочетков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30.09.1980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Кочнев Владислав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14.02.1982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Крисламов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20.03.1986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Кузнецов Игорь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23.10.1981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Кузнецов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04.04.1987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Кулеш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17-61-0038084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03.07.1981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Куликов Вячеслав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16.01.1987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Кучигин Евгений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16.12.1982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Ладонкина Юлия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04.07.1982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Лапаева Татьяна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17-52-0018375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21.09.1979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Латышева Татьяна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21.12.1985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Лебедев 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18.07.1979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Лебедев Андрей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20.12.1983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Левченко Людмила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21.09.1979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Лезин Павел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19.04.1981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Лекарева Ольга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03.08.1981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Лепенькина Ирина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17-52-0013297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21.10.1983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Леско Сергей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26.04.1978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Ликсудеева Наталья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22.01.1986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Лисенков Анатолий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21.11.1979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Лобанов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09.04.1984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Ломовский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16-52-0017267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21.02.1987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Лопаткин Алексей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11.03.1984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Луконина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17-52-0006643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14.11.1977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Лыков Алексей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11.03.1981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Майдокина Ольга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17-52-0016372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14.04.1986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Макаров Денис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17-52-0005675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18.12.1979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Малышева Светлана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14.10.1983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Мамонов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26.02.1987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Махонина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02.11.1982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Медянцев Кирилл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20.12.1986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Мелехов Андрей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23.10.1986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Минаева Ирина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24.08.1983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Миронов Константин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17-52-0003827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16.11.1986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Митрофанов Денис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11.08.1985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Митрофанов Дмитрий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17-52-0012987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06.07.1978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Михайлов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02.08.1984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Михайлов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13.03.1978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Мокрушов Александр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18.12.1979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Назаров Василий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30.11.1984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Назаров Павел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03.08.1978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Напалков Денис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17-52-0003843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25.12.1978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Наумов Олег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20.10.1979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Нелюбовский Андрей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27.04.1980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Никонов Кирилл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09.09.1983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Никулин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14.11.1984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Новиков Лев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25.06.1985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Ношенков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30.05.1981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Остроухов Роман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17-52-0017167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14.01.1979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Павлов Пётр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15.10.1983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Палкина Марина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08.02.1983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Перенкова Оксана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23.06.1980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Петрова Ирина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30.07.1982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Поздов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25.06.1984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Полозов Андрей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22.12.1982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Порубов Роман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16-52-0005661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24.09.1986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Посацкова Нина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10.05.1980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Потехин Александр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18.04.1979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Пугачев Юрий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20.09.1978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Пудочкина Татьяна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04.06.1982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Пузанов Николай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13.04.1987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Рамазанов Виталий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03.02.1979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Ромашова Ольга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19.07.1985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Ромов Александр Владиславович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16-52-0002646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18.07.1984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Рыбаков Дмитрий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08.08.1985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Рыбаков Дмитрий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27.10.1980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Рыбаков Роман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30.07.1981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Рязанцева Екатерина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18.04.1983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Савельев Андрей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19.04.1984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Савельева Анна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30.01.1979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Савинская Наталья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19.01.1978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Сазонов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22.10.1986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Сазонова Елена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03.06.1980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Самарин Вячеслав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31.01.1978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Сахаров Роман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17-52-0013327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11.01.1984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Свешникова Любовь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24.09.1985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Седова Елена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16-52-0026887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20.01.1983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Семеновых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20.07.1978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Семин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17-52-0003173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27.02.1985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Сергеев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24.10.1983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Сергеев Сергей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05.05.1986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Сергеева Елена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17-52-0004942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22.01.1980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Сергеева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07.11.1980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Сергеева Юлия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17.10.1984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Сероухов Анатолий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23.03.1984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Сизова Светлана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16.02.1981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Скворцов Владимир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19.08.1979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Скорняков Александр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01.03.1981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Скоробогатов Ростислав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07.06.1981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Славнова Татьяна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08.02.1984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Смирнов Анатолий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04.09.1980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Смирнов Дмитрий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17-52-0018988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06.10.1983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Смольников Антон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01.02.1986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Сорокин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14.06.1986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Старостина Оксана Старостина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13.03.1978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Суркова Наталья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17-52-0005038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25.11.1980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Суслов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17-52-0003816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06.10.1982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Сучкова Екатерина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16-52-0038602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27.06.1983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Сычева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17-52-0005614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28.07.1979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Талалов Дмитрий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22.05.1984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Тарасова Ирина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17-52-0004498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14.06.1984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Тёркин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16.09.1987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Титова Екатерина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19.10.1985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Тихомиров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28.04.1981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Тихонова Людмила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28.10.1979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Тюрин Илья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17-52-0037268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18.04.1985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Тютюнина Елена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18.07.1978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Уланова Елена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22.04.1985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Ухлин Александр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17-52-0007334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03.09.1983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Ушаков Евгений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17.09.1983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Фаут Мария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17-52-0009733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03.07.1981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Федорычев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29.09.1982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Филатов Андрей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05.10.1984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Филатов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10.01.1983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Фионин Александр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25.05.1986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Фирсов Михаил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17-52-0034376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18.12.1983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Фомин Антон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24.05.1982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Хомутов Кирилл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25.04.1987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Храмов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17-52-0016927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07.10.1978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Худяков Дмитрий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16.02.1987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Цаплин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16-52-0016676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14.01.1983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Цыганов Олег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17-52-0006370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21.05.1985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Цыплаков Дмитрий Юлианович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02.05.1979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Чапуровский Константин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16.08.1986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Черенкова Марина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16.05.1980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Черныж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18.06.1985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Черных Ангелина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11.04.1980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Чубаров Сергей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04.10.1984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Шаранов Михаил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28.07.1979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Шаронова Юлия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20.01.1987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Шигабеев Максим Робертович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02.12.1985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Шилин Иван Георгиевич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08.07.1986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Шириков Дмитрий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08.09.1985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Шишин Константин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29.04.1985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Шоронов Сергей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17-52-0039318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22.01.1985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Шубников Алексей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01.04.1984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Шулаева Анжелла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08.12.1984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Щапова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22.04.1987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Щелина Оксана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17-52-0019816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20.04.1987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Щипакина Наталья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17-52-0019736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17.11.1981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Яхов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11.04.1978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Акифьева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16-52-0034270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09.07.1975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Анохин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18.03.1975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Астраханцева Елена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28.10.1972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Балашов Сергей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17.09.1970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Белянцев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05.10.1975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Варенов Дмитрий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20.01.1968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16-52-0037807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19.12.1968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Воробьев Павел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29.03.1974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Гаврилов Вадим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13.11.1976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Глебова Светлана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17-52-0009696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14.11.1971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Гноринская Ольга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17-52-0004889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20.06.1976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Гортинский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13.03.1968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Губернская Елена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16-52-0015164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18.11.1976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Дондуков Владимир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01.05.1970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Дурнина Наталья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02.07.1969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Ефремова Елена Генадьевна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16-52-0042971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01.05.1968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Зиновьева Ольга Порфирьевна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17-52-0006718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21.06.1969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Иванков Андрей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10.02.1975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Игнатова Ирина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16-52-0037374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12.03.1975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Кайнов Вячеслав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02.09.1977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Канурин Владимир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30.06.1974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Капранова Наталья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24.12.1972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Кареткин Александр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04.07.1973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Князева Ольга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17-52-0039382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07.12.1970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Колесова Светлана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18.09.1976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Коновалова Елена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21.01.1970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Корнишева Ольга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17-52-0019054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06.09.1975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Коткова Наталия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17-52-0036346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30.11.1974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Крафт Елена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17-52-0009542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06.08.1974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Кузнецов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06.08.1969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Кузнецова Наталья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17-52-0016151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03.04.1971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Кузьмичева Ольга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19.02.1977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Лёвкин Виктор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21.06.1974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Ленькина Ольга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17-52-0018558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14.05.1977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Лесогор-осенкова Маргарита Вячеславна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17-52-0004526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13.02.1975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Малиновская Марина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24.02.1970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Маначкина Наталия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16-52-0018468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12.05.1974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Морозова Ирина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18.12.1973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Наумов Валерий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09.01.1975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Непогодьева Татьяна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16-52-0015087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16.05.1973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Носова Светлана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17-52-0023350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29.08.1976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Опарина Юлия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17.12.1967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Панова Ирина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17-52-0019041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07.01.1971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Пидорин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15.07.1969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Подосинников Сергей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23.04.1972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Полякова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17-52-0019089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01.01.1977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Пономарева Елена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14.03.1971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Потехин Александр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27.07.1969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Ракова Наталья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21.12.1967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Рубцова Татьяна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30.08.1976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Рулев Анатолий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12.01.1970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Русакова Наталия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15.02.1976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Рыжова Светлана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17-52-0009750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09.02.1973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Селин Николай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18.07.1976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Смирнова Наталия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31.10.1976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Смоляков Игорь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17-52-0024707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08.09.1974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Соболев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30.05.1968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Сошникова Светлана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03.06.1974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Тарабакин Алексей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17-52-0007105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28.06.1971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Титова Татьяна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17-52-0027705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10.07.1976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Тихомиров Альберт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15.10.1974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Федорова Анастасия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04.12.1976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Фешина Надежда 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14.02.1976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Чистякова Наталья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17-52-0025903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24.09.1976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Шмулёва Татьяна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17-52-0009778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08.01.1974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Ямщикова Татьяна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17-52-0009489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12.06.1976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Авдонькина Наталья Львовна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17-52-0016449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07.10.1965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Аферова Марина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16.11.1958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Бацина Галина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17-52-0017077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01.03.1966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Безденежнова Людмила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17-52-0004980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23.03.1964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Белкина Евгения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17-52-0007989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24.02.1961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Блинов Валерий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17-52-0009491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13.11.1963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Варнакова Светлана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17-52-0006019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14.11.1960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Вахрушева Елена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12.09.1966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Вздыхалин Михаил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05.10.1965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Воробьёв Сергей Авенирович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17-52-0007389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05.12.1964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Исаева Нина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29.07.1964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Кузмичев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03.10.1959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Лепендина Ольга Пантелеевна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17-52-0004994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06.08.1958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Осинкина Серафима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16-52-0035738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23.01.1964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Паданаева Ирина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17-52-0016130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20.06.1964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Рысина Ольга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17-52-0035885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07.02.1960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Савина Валентина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25.12.1957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Смирнов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17-52-0033588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10.01.1958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Смирнова Галина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16-52-0036566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19.03.1965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Солнцев Владимир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24.06.1961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Солуянова Валентина Вениаминовна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17-52-0015680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01.05.1967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Суслов Виктор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09.12.1960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Таюсова Светлана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17.02.1963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Яшина Нина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17-52-0018862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08.10.1959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AF2124" w:rsidRPr="00AF2124" w:rsidTr="00AF212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Боровикова Наталья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17-52-0006194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01.01.1956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lastRenderedPageBreak/>
              <w:t>1175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Капустина Нина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17-52-0006618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30.01.1957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Пронина Вера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12.08.1952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X</w:t>
            </w:r>
          </w:p>
        </w:tc>
      </w:tr>
      <w:tr w:rsidR="00AF2124" w:rsidRPr="00AF2124" w:rsidTr="00AF212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Семенова Елизавета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03.10.1952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Сомова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16-52-0037419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01.02.1955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Федотова Ирина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17-52-0008311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29.12.1952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X</w:t>
            </w:r>
          </w:p>
        </w:tc>
      </w:tr>
      <w:tr w:rsidR="00AF2124" w:rsidRPr="00AF2124" w:rsidTr="00AF212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Шеронов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17-52-0026733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01.04.1955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24" w:rsidRPr="00AF2124" w:rsidRDefault="00AF2124" w:rsidP="00AF2124">
            <w:pPr>
              <w:jc w:val="center"/>
              <w:rPr>
                <w:color w:val="000000"/>
                <w:sz w:val="24"/>
                <w:szCs w:val="24"/>
              </w:rPr>
            </w:pPr>
            <w:r w:rsidRPr="00AF2124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AF2124" w:rsidRDefault="00AF2124" w:rsidP="00AF2124">
      <w:pPr>
        <w:keepLines/>
        <w:ind w:left="360"/>
        <w:rPr>
          <w:szCs w:val="28"/>
        </w:rPr>
      </w:pPr>
    </w:p>
    <w:p w:rsidR="009918CA" w:rsidRDefault="009918CA" w:rsidP="00AF2124">
      <w:pPr>
        <w:keepLines/>
        <w:ind w:left="360"/>
        <w:jc w:val="center"/>
        <w:rPr>
          <w:szCs w:val="28"/>
        </w:rPr>
      </w:pPr>
    </w:p>
    <w:p w:rsidR="009918CA" w:rsidRDefault="009918CA" w:rsidP="001F1BD4">
      <w:pPr>
        <w:keepLines/>
        <w:ind w:left="360"/>
        <w:jc w:val="center"/>
        <w:rPr>
          <w:szCs w:val="28"/>
        </w:rPr>
      </w:pPr>
    </w:p>
    <w:p w:rsidR="00FE50D1" w:rsidRDefault="00FE50D1" w:rsidP="001F1BD4">
      <w:pPr>
        <w:keepLines/>
        <w:ind w:left="360"/>
        <w:jc w:val="center"/>
        <w:rPr>
          <w:szCs w:val="28"/>
        </w:rPr>
      </w:pPr>
    </w:p>
    <w:p w:rsidR="00E172A6" w:rsidRDefault="00E172A6" w:rsidP="001F1BD4">
      <w:pPr>
        <w:keepLines/>
        <w:ind w:left="360"/>
        <w:jc w:val="center"/>
        <w:rPr>
          <w:szCs w:val="28"/>
        </w:rPr>
      </w:pPr>
    </w:p>
    <w:p w:rsidR="00E172A6" w:rsidRDefault="00E172A6" w:rsidP="001F1BD4">
      <w:pPr>
        <w:keepLines/>
        <w:ind w:left="360"/>
        <w:jc w:val="center"/>
        <w:rPr>
          <w:szCs w:val="28"/>
        </w:rPr>
      </w:pPr>
    </w:p>
    <w:p w:rsidR="00E172A6" w:rsidRDefault="00E172A6" w:rsidP="001F1BD4">
      <w:pPr>
        <w:keepLines/>
        <w:ind w:left="360"/>
        <w:jc w:val="center"/>
        <w:rPr>
          <w:szCs w:val="28"/>
        </w:rPr>
      </w:pPr>
    </w:p>
    <w:p w:rsidR="00E172A6" w:rsidRDefault="00E172A6" w:rsidP="001F1BD4">
      <w:pPr>
        <w:keepLines/>
        <w:ind w:left="360"/>
        <w:jc w:val="center"/>
        <w:rPr>
          <w:szCs w:val="28"/>
        </w:rPr>
      </w:pPr>
    </w:p>
    <w:p w:rsidR="00E172A6" w:rsidRDefault="00E172A6" w:rsidP="001F1BD4">
      <w:pPr>
        <w:keepLines/>
        <w:ind w:left="360"/>
        <w:jc w:val="center"/>
        <w:rPr>
          <w:szCs w:val="28"/>
        </w:rPr>
      </w:pPr>
    </w:p>
    <w:p w:rsidR="00E172A6" w:rsidRDefault="00E172A6" w:rsidP="001F1BD4">
      <w:pPr>
        <w:keepLines/>
        <w:ind w:left="360"/>
        <w:jc w:val="center"/>
        <w:rPr>
          <w:szCs w:val="28"/>
        </w:rPr>
      </w:pPr>
    </w:p>
    <w:p w:rsidR="00E172A6" w:rsidRDefault="00E172A6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</w:p>
    <w:p w:rsidR="001A51C8" w:rsidRDefault="001A51C8" w:rsidP="001F1BD4">
      <w:pPr>
        <w:keepLines/>
        <w:ind w:left="360"/>
        <w:jc w:val="center"/>
        <w:rPr>
          <w:szCs w:val="28"/>
        </w:rPr>
      </w:pPr>
      <w:bookmarkStart w:id="2" w:name="_GoBack"/>
      <w:bookmarkEnd w:id="2"/>
    </w:p>
    <w:p w:rsidR="00E172A6" w:rsidRDefault="00E172A6" w:rsidP="001F1BD4">
      <w:pPr>
        <w:keepLines/>
        <w:ind w:left="360"/>
        <w:jc w:val="center"/>
        <w:rPr>
          <w:szCs w:val="28"/>
        </w:rPr>
      </w:pPr>
    </w:p>
    <w:p w:rsidR="00E172A6" w:rsidRDefault="00E172A6" w:rsidP="001F1BD4">
      <w:pPr>
        <w:keepLines/>
        <w:ind w:left="360"/>
        <w:jc w:val="center"/>
        <w:rPr>
          <w:szCs w:val="28"/>
        </w:rPr>
      </w:pPr>
    </w:p>
    <w:p w:rsidR="00E172A6" w:rsidRDefault="00E172A6" w:rsidP="0074501B">
      <w:pPr>
        <w:keepLines/>
        <w:rPr>
          <w:szCs w:val="28"/>
        </w:rPr>
      </w:pPr>
    </w:p>
    <w:p w:rsidR="00E172A6" w:rsidRDefault="00E172A6" w:rsidP="001F1BD4">
      <w:pPr>
        <w:keepLines/>
        <w:ind w:left="360"/>
        <w:jc w:val="center"/>
        <w:rPr>
          <w:szCs w:val="28"/>
        </w:rPr>
      </w:pPr>
    </w:p>
    <w:p w:rsidR="00E172A6" w:rsidRDefault="00E172A6" w:rsidP="001F1BD4">
      <w:pPr>
        <w:keepLines/>
        <w:ind w:left="360"/>
        <w:jc w:val="center"/>
        <w:rPr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F741A0" w:rsidTr="005C5CED">
        <w:trPr>
          <w:jc w:val="right"/>
        </w:trPr>
        <w:tc>
          <w:tcPr>
            <w:tcW w:w="4075" w:type="dxa"/>
          </w:tcPr>
          <w:p w:rsidR="00F741A0" w:rsidRDefault="00F741A0" w:rsidP="005C5CED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№2</w:t>
            </w:r>
          </w:p>
          <w:p w:rsidR="00F741A0" w:rsidRDefault="00F741A0" w:rsidP="005C5CED">
            <w:pPr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 xml:space="preserve">к приказу министерства спорта Нижегородской области №           от            </w:t>
            </w:r>
          </w:p>
        </w:tc>
      </w:tr>
    </w:tbl>
    <w:p w:rsidR="00F75547" w:rsidRDefault="00F75547" w:rsidP="00F741A0">
      <w:pPr>
        <w:keepLines/>
        <w:ind w:left="360"/>
        <w:jc w:val="center"/>
        <w:rPr>
          <w:sz w:val="24"/>
          <w:szCs w:val="24"/>
        </w:rPr>
      </w:pPr>
    </w:p>
    <w:p w:rsidR="00F75547" w:rsidRDefault="00F75547" w:rsidP="00F741A0">
      <w:pPr>
        <w:keepLines/>
        <w:ind w:left="360"/>
        <w:jc w:val="center"/>
        <w:rPr>
          <w:sz w:val="24"/>
          <w:szCs w:val="24"/>
        </w:rPr>
      </w:pPr>
    </w:p>
    <w:p w:rsidR="00DA3498" w:rsidRDefault="00DA3498" w:rsidP="00F741A0">
      <w:pPr>
        <w:keepLines/>
        <w:ind w:left="360"/>
        <w:jc w:val="center"/>
        <w:rPr>
          <w:szCs w:val="28"/>
        </w:rPr>
      </w:pPr>
    </w:p>
    <w:p w:rsidR="00F741A0" w:rsidRPr="00F75547" w:rsidRDefault="00F741A0" w:rsidP="00F741A0">
      <w:pPr>
        <w:keepLines/>
        <w:ind w:left="360"/>
        <w:jc w:val="center"/>
        <w:rPr>
          <w:szCs w:val="28"/>
        </w:rPr>
      </w:pPr>
      <w:r w:rsidRPr="00F75547">
        <w:rPr>
          <w:szCs w:val="28"/>
        </w:rPr>
        <w:t xml:space="preserve">СПИСОК ГРАЖДАН, </w:t>
      </w:r>
    </w:p>
    <w:p w:rsidR="00F741A0" w:rsidRPr="00F75547" w:rsidRDefault="00F741A0" w:rsidP="00F741A0">
      <w:pPr>
        <w:keepLines/>
        <w:ind w:left="360"/>
        <w:jc w:val="center"/>
        <w:rPr>
          <w:szCs w:val="28"/>
        </w:rPr>
      </w:pPr>
      <w:r w:rsidRPr="00F75547">
        <w:rPr>
          <w:szCs w:val="28"/>
        </w:rPr>
        <w:t>награждаемых серебряным знаком отличия Всероссийского физкультурно-спортивного комплекса «Готов к труду и обороне» (ГТО)</w:t>
      </w:r>
    </w:p>
    <w:p w:rsidR="00F75547" w:rsidRPr="00F75547" w:rsidRDefault="00F75547" w:rsidP="00F741A0">
      <w:pPr>
        <w:keepLines/>
        <w:ind w:left="360"/>
        <w:jc w:val="center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1417"/>
        <w:gridCol w:w="1418"/>
        <w:gridCol w:w="2268"/>
      </w:tblGrid>
      <w:tr w:rsidR="00F741A0" w:rsidRPr="00F75547" w:rsidTr="00BB16EB">
        <w:trPr>
          <w:trHeight w:val="300"/>
        </w:trPr>
        <w:tc>
          <w:tcPr>
            <w:tcW w:w="993" w:type="dxa"/>
            <w:vAlign w:val="center"/>
          </w:tcPr>
          <w:p w:rsidR="00F741A0" w:rsidRPr="00F75547" w:rsidRDefault="00F741A0" w:rsidP="005C5CED">
            <w:pPr>
              <w:jc w:val="center"/>
              <w:rPr>
                <w:color w:val="000000"/>
                <w:szCs w:val="28"/>
              </w:rPr>
            </w:pPr>
            <w:r w:rsidRPr="00F75547">
              <w:rPr>
                <w:szCs w:val="28"/>
              </w:rPr>
              <w:t>№ п/п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41A0" w:rsidRPr="00F75547" w:rsidRDefault="00F741A0" w:rsidP="005C5CED">
            <w:pPr>
              <w:jc w:val="center"/>
              <w:rPr>
                <w:color w:val="000000"/>
                <w:szCs w:val="28"/>
              </w:rPr>
            </w:pPr>
            <w:r w:rsidRPr="00F75547">
              <w:rPr>
                <w:szCs w:val="28"/>
              </w:rPr>
              <w:t>ФИО</w:t>
            </w:r>
            <w:r w:rsidRPr="00F75547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41A0" w:rsidRPr="00F75547" w:rsidRDefault="00F741A0" w:rsidP="005C5CED">
            <w:pPr>
              <w:jc w:val="center"/>
              <w:rPr>
                <w:color w:val="000000"/>
                <w:szCs w:val="28"/>
              </w:rPr>
            </w:pPr>
            <w:r w:rsidRPr="00F75547">
              <w:rPr>
                <w:color w:val="000000"/>
                <w:szCs w:val="28"/>
              </w:rPr>
              <w:t>ID номер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41A0" w:rsidRPr="00F75547" w:rsidRDefault="00F741A0" w:rsidP="005C5CED">
            <w:pPr>
              <w:jc w:val="center"/>
              <w:rPr>
                <w:color w:val="000000"/>
                <w:szCs w:val="28"/>
              </w:rPr>
            </w:pPr>
            <w:r w:rsidRPr="00F75547">
              <w:rPr>
                <w:color w:val="000000"/>
                <w:szCs w:val="28"/>
              </w:rPr>
              <w:t> Пол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41A0" w:rsidRPr="00F75547" w:rsidRDefault="00F741A0" w:rsidP="005C5CED">
            <w:pPr>
              <w:jc w:val="center"/>
              <w:rPr>
                <w:color w:val="000000"/>
                <w:szCs w:val="28"/>
              </w:rPr>
            </w:pPr>
            <w:r w:rsidRPr="00F75547">
              <w:rPr>
                <w:color w:val="000000"/>
                <w:szCs w:val="28"/>
              </w:rPr>
              <w:t> </w:t>
            </w:r>
            <w:r w:rsidRPr="00F75547">
              <w:rPr>
                <w:szCs w:val="28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F741A0" w:rsidRPr="00F75547" w:rsidRDefault="00F741A0" w:rsidP="005C5CED">
            <w:pPr>
              <w:jc w:val="center"/>
              <w:rPr>
                <w:color w:val="000000"/>
                <w:szCs w:val="28"/>
              </w:rPr>
            </w:pPr>
            <w:r w:rsidRPr="00F75547">
              <w:rPr>
                <w:szCs w:val="28"/>
              </w:rPr>
              <w:t>Принадлежность к возрастной ступени</w:t>
            </w:r>
            <w:r w:rsidRPr="00F75547">
              <w:rPr>
                <w:color w:val="000000"/>
                <w:szCs w:val="28"/>
              </w:rPr>
              <w:t> 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Авдеева Варвара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08.12.2008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Аксентьев Владислав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11.02.2009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Алексеева Карина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10.07.2011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Аляутдинов Ильяс Ринатович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21.09.2010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Андреева Карина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03.03.2009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Артюхин Кирилл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Барабанов Вадим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28.02.2009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Бахрамов Давид Бахриддинович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19.08.2011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Беберев Роман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17-52-0004447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20.02.2010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4A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Беленкова Владислава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22.02.2010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Белова Олеся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Белокур Диана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22.06.2011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Бернюкова Софья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19.11.2011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Большаков Максим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29.03.2009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 xml:space="preserve">Борисов Владислав </w:t>
            </w:r>
            <w:r w:rsidRPr="00BB16EB">
              <w:rPr>
                <w:color w:val="000000"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17-52-0036496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05.06.2009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Бородин Петр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31.03.2009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Булатова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30.05.2009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Буров Ярослав Денисович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16.10.2009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Бусаров Артем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Бухаров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Вагапов Егор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06.10.2009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Валова Милена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09.06.2011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Ванюшина Дарина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23.11.2010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Ваняева Анна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13.03.2009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Ващенко Вероника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28.02.2009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Вичканский Глеб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12.01.2011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Воробьев Матвей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CC6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Востриков Александр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09.06.2009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Гаврилов Алексей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Гарац Матвей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Гасымов Мурат Муслумович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03.03.2011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Годухина Милана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02.10.2009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Голованов Андрей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13.09.2009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Голубев Матвей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16-52-0033039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07.03.2009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Горелова Елизавета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14.04.2011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Горшкова Мария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03.12.2009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Гусев Артём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16.12.2010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Гусев Илья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30.09.2009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Дедов Андрей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28.10.2009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Денисова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11.01.2011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Добротина Ева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07.05.2009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Додонов Владимир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02.06.2010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Долгих Максим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Долгов Иван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Доютов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Доютов Григорий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CC6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Дубинкина Василисса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18.02.2011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Дудин Антон Денисович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07.12.2009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Дудина Варвара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19.03.2011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Дякина Ксения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Евдокимов Матвей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18.09.2010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Егоров Артемий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30.05.2009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Енасин Иван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18.08.2011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CC6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Журавлева Анастасия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Запасная Алина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25.12.2009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Золотарев Никита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16-52-0033114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23.03.2009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Зотин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16-52-0024273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18.02.2010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Зотина Евангелина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17-52-0003907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Зубова Софья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03.11.2010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Зуйкова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16.05.2011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Ишеев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11.06.2009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Каблуков Платон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14.05.2009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Кадяев Семён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19.10.2008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Карашов Иван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Кипин Степан Артемович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Кирдяшкина Алина 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17-52-0017286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Кирков Матвей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Китаева Алина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28.12.2008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Клюева Дарья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Князев Никита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17-58-0030259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11.09.2009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Козин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18.03.2011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Кокорева София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21.09.2009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Кокушкина Елизавета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28.09.2009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Колумбаева Карина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16-52-0028468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Кольцов Артем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17.02.2010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Комлев Даниил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06.10.2009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Кондратьев Иван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Копьева Юлия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23.03.2010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Корчагина Инга Артемовна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03.03.2009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Косточкин Никита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28.04.2009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Кривенков Максим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13.04.2009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Кудяшов Семён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21.07.2011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Кузьмина Мария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14.09.2011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Кулаков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17.11.2011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Куликова Дарья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11.02.2011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Куприянова Мария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14.04.2009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Куренкова Алина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09.09.2009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Лавренова Юлия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23.10.2009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Ладилов Фёдор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24.06.2009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Лазарева Кристина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11.11.2009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Лапина Ксения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10.07.2011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Лебедев Самир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16-52-0033123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28.05.2009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Листкова Кира Артемьевна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Ляпин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03.12.2008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Макаров Артем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26.06.2009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Малышев Илья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Мартьянов Данила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08.11.2011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Маюров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08.04.2009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Мехтиханова Алиса Фикретовна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26.02.2009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Мешков Кирилл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Милов Никита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22.11.2010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Мирзоев Рамин Камранович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07.02.2009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Миронов Матвей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Миронова Анна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30.11.2009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Мирошниченко Дарья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18.03.2009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Михеев Дмитрий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18.11.2009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Михельсон Степан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26.01.2010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Модина Кристина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14.03.2009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Мордовина Наталья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24.05.2009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Мышин Алексей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08.02.2010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Нагорный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21.02.2009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Нажиганов Даниил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Назаров Максим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Наянов Виктор Денисович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17-52-0017610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16.09.2010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Николаев Иван Денисович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27.04.2010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Новикова Юлия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22.06.2010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Окольникова Елена Владимиривна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06.05.2009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Осипов Арсений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23.03.2011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Палимова Дарья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08.07.2011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Пешехонова Валерия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07.04.2011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Пилюгин Вячеслав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06.09.2009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Питух Алёна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15.02.2011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Плаксин Даниил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29.04.2009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Погодин Иван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16-52-0028380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11.11.2008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Подгорнов Илья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Поздяев Иван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Полушкин Захар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07.04.2010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Прокуронов Александр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05.05.2010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Пыркова Арина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19.07.2011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Равина Екатерина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16-52-0024875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Рогов Иван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06.03.2010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Рузанов Дмитрий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13.09.2011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Савинова Александра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17.06.2009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Салов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10.12.2008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Санаткин Максим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29.12.2011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Саранцев Георгий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Свойкин Степан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20.04.2009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Серебряков 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13.10.2010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Серкеров Мурад Идрисович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Серяков Артём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28.04.2009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Симанов Николай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06.05.2009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Симонова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Сироткин Даниил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Ситдяшкина Елизавета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Соколова Варвара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26.02.2010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Солдатова Кира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Сорокин Тимофей Русланович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10.04.2011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Соснина Анастасия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02.05.2009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Стрельцов Артемий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30.07.2011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Судчак Полина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07.06.2009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Сычев Матвей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Танаков Георгий Захарович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Тарасова Алина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09.06.2009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Тезенин Никита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16-52-0024872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Терентьева Елизавета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16.07.2011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Тихомиров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19.05.2009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Токарев Григорий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05.05.2009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Третьяк Илья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Трофимычева Варвара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Тынянских Анна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Ушенин Егор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03.03.2009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Финашин Константин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09.10.2009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Фомина Алеся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Харчев Виталий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07.04.2009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Холзаков Савелий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16-52-0026019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Холодов Матвей Никитич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03.11.2010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Хонякина Елизавета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Царев Макар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15.02.2011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Цыганов Артём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26.12.2010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Чалков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22.08.2009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Чахлова Елизавета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23.06.2011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Черашов Артем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16-52-0024495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01.02.2009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Черников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Чижкова Кристина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17.05.2009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Чикваров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13.04.2009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Чурина Мария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16-52-0033213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06.09.2009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Шанин Кирилл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Шаталов Гордей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17-24-0012915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08.07.2010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Шепелева Арина Руслановна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25.12.2011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Шестакова Алина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28.04.2009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Шипицын Игнат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22.09.2011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Шумахов Михаил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11.06.2009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Щурина Марта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18.07.2009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Юдина Ульяна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02.02.2011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Яковлев 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Янин Кирилл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13.01.2009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Яськова Евгения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07.05.2010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Яшков Захар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09.01.2010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Абросимов Валентин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Аброчнов Даниил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Аверьянова Анастасия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11.06.2008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Аверьянова Злата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16-52-0024057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31.12.2007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Акимова Анна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Алыев Виктор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Аминева Дарья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16-52-0018322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Бабанский Степан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19.06.2007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Бабиков Дмитрий Русланович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24.02.2008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Балашова Елена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22.02.2008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Баринов Максим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29.02.2008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Барышев Антон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17-52-0017314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28.10.2007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Бахтюрин Даниил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Беда Антон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29.07.2008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Безденежнов Вадим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09.09.2008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Безухов Иван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26.04.2008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Белов Вадим Степанович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09.09.2008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Белова Мария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Беляев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28.08.2008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Богданов Иван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16-52-0014936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Бокотова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30.03.2007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Бондаренко Антон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02.08.2008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Борунова Ксения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16-52-0034428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Ботова Виктория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Бурдин Артем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18.03.2007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Быканов Даниил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15.10.2007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Васильев Константин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26.04.2007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Васильева Виктория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25.03.2007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Вахрамов Максим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16.07.2008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Велигорский Даниил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05.12.2006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Веселова Татьяна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15-52-0015351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Виноградов Антон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Волков Михаил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16-52-0018809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Ворожейнов Артём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16-52-0004137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Воронина Кира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01.05.2008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Воронцов Ярослав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16-52-0026973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Вострецова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24.06.2008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Востров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Вязовова Милена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16-52-0009015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06.03.2007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Гаганов Дмитрий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13.11.2006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Гагарин Дима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Голубинская Валерия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Гордеев Даниил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25.03.2008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Горностаев Илья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Горшкова Дарья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16-52-0032723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27.04.2007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Горячева Нелли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16-52-0024287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18.08.2008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Господчиков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24.04.2007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Готовцев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10.09.2007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Грачев Никита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Губина Анастасия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Двинских Денис Альбертович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01.07.2008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Дементьева Алеся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10.04.2008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Дмитриев Игорь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16-52-0034507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Дробышев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Дубовиков Андрей Антонович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03.03.2007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Егозов Евгений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Емельянов Кирилл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07.02.2008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Ерина Елена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28.07.2008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Ефимов Илья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03.03.2007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Жохова Вероника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09.10.2008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Забродина Дарья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06.07.2007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Закондырин Никита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16-52-0015823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06.11.2006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Зименкова Алина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11.12.2007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Зинин Артемий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29.09.2007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Зиновьева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21.05.2008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Зотова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Зотова Мария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Зюкова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Иванова Мария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Иванова Полина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27.10.2007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Исхаков Антон Ренатович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Казнина Анастасия Артемовна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02.10.2007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Калашникова Мария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08.05.2008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Камалетдинова Амина Шамильевна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05.10.2007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Капина Анна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Каретников Артем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11.03.2008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Карманов Михаил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04.05.2008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 xml:space="preserve">Катулина Ангелина </w:t>
            </w:r>
            <w:r w:rsidRPr="00BB16EB">
              <w:rPr>
                <w:color w:val="000000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17-52-0029251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11.08.2008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Климов Кирилл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16-52-0035726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05.04.2008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Козлов Артем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28.12.2007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Козлова Светлана Валентиновна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Колебанова Полина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Копьева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Кормилицына Юлия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19.09.2007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Котова Вера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06.06.2007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Кудрявцева Алина Юльевна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14.09.2007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Кулакова Мария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Куликов Иван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13.07.2008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Лабутин Роман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16-52-0012992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26.04.2008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Лазарев Ян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10.09.2008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16-52-0025342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01.09.2007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Лозе Ярослав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08.04.2007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Лопатина Дарья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22.06.2007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Лукоянова Анастасия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Лукьянов Артем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Люсина Арина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16-52-0023231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17.06.2007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Ляра Артём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16-52-0026159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01.10.2008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Макарова Анна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Мальцев Савелий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05.06.2008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Мартынов Степан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16-52-0014268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Мартынова Евгения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16-52-0012970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Матюнькин Максим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23.10.2006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Махова Юлия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Медведева Алина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Мешкова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02.06.2007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Минеев Михаил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26.10.2007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Мокеев Денис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Мокеева Алиса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Мордвинов Егор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11.09.2008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Мошенцова Вероника Евгеневна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Муханова Полина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16-52-0033742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08.10.2007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Мякишева Софья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Напылов Давид Станиславович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07.03.2007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Николаев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Никонова Анна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Орехов Роман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16-52-0009460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Орлова Екатерина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23.07.2008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Орлова Полина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24.10.2007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Охонин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16-52-0023334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25.03.2007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Паршина Дарья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02.08.2008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Пахомова Светлана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Пачкова Мария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19.09.2008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Петрова Кира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16-52-0005285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10.06.2008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Плаксин Илья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Поднозова Ирина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27.04.2007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Подопригора Ангелина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Поливанова Екатерина Германовна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30.12.2007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Полинова Ирина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Полушкин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Попков Владислав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05.05.2008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Праздничкова Ксения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14.06.2007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Пчельникова Полина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Радзина Алина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26.04.2007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Ремизов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Ручкин Егор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Рыжов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21.12.2006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Саблуков Егор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21.09.2007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Садриева Аиша Альбертовна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16-52-0036866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Сазанов Владислав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15.07.2008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Санаева Алексаандра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16-52-0009153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31.12.2007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Седов Артём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26.09.2007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Семериков Артем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Сибирина Вера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04.03.2007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Смирнов Георгий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16.04.2008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06.10.2007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Соколов Матвей Денисович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22.02.2008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Соколова Валерия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20.06.2007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Соколова Виктория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08.10.2008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Станченкова Василиса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Стесиков Арсений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07.02.2008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Стовпец Маргарита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15.05.2008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Суслова Дарья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19.02.2008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Сюксина Алина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15-52-0012999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Титов Андрей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Турапин Максим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10.07.2007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Турова Любовь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02.09.2007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Турутин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16.11.2007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Угрюмов Андрей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Улитина Виктория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18.02.2008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Устинов Андрей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Федоров Вадим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26.12.2006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Федотов Арсений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Федотова Таисия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09.10.2007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Филипова Мария Магдалена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Филиппов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07.01.2008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Фирстова Алина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Хайдаров Ринат Аюбович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31.08.2007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Харитонов Владислав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17-52-0004952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Харитонов Максим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Хирманова Юлия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16-52-0034353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13.05.2007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Хохлов Роман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07.05.2008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Царев Егор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25.01.2007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Цыбаев Дмитрий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03.06.2007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Чаднов Никита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Чамбулов Захар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30.09.2007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Чебуракова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10.06.2008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Чорней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28.06.2008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Шаронов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12.03.2007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Шестериков Дмитрий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08.06.2007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Шигина Екатерина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25.04.2007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Ширяева Кристина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05.06.2007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Шурыгина Валерия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03.10.2007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Шушин Владислав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10.09.2008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Щупин Захар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29.10.2008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Юматова Ксения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28.06.2008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Ядченко Кирилл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17-52-0017631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20.06.2007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Янюшева Екатерина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02.02.2007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Авдеев Иван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19.10.2004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Агафонов Денис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03.04.2005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Багаева Ирина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02.03.2005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Багдасарян Мгер Арманович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16-52-0018681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25.08.2006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Баданов Никита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16.12.2005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Баранова Юлия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31.05.2006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Баринов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Блохин Артём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17.07.2005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Бодягова Екатерина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14.04.2006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Большаков Павел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16-52-0016842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01.02.2006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Борисов Кирилл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21.07.2006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Бударагин Иван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13.10.2004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Бузин Никита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16-52-0028777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19.05.2005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Буров Вадим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12.03.2006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Буянов Герман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08.11.2005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Быкова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06.06.2005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Вагина Алёна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14.09.2006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Вагина Кристина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10.07.2006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Васильева Валерия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26.10.2005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Васин Кирилл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09.10.2006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Вдовина Виктория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30.07.2005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Вдовина Ксения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20.01.2006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Волгунова Дарина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23.10.2006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Волков Евгений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16-52-0002869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29.10.2005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Волков Егор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27.08.2005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Волкова Анастасия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17-52-0012662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05.01.2005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Ганина Алина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17.02.2005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Ганина Арина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16-52-0018438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03.04.2005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Глазова Дария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16.11.2005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Головкина Ксения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24.01.2006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Горожанцева Светлана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03.08.2005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Горюнов Матвей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16.01.2006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Грыжин Степан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10.11.2005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Гулько Анна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16-52-0023838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19.11.2005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Гуркина Валерия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16-52-0016025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18.04.2006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Демедюк Виктория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10.10.2005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Дмитриев Дмитрий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16-52-0018890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24.02.2006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Дружинина Ольга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18.08.2005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Егоров Юрий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16-52-0015572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27.05.2006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Ермаков Артем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21.05.2005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Ефимова Анна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16-52-0037986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07.08.2006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Ефремов Артём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17.08.2005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Захаров Даниил Денисович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16-52-0017110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31.03.2006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Захаров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13.06.2005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Иванов Глеб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15.10.2006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Иванова Анастасия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01.05.2006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Игонин Дмитрий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16-52-0005913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06.04.2005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Качмашев Александр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02.04.2006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Киляков Леонид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12.06.2006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Кислов Макар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16.05.2005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Князев Ярослав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16-52-0037982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31.10.2006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Колосенко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09.04.2006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Константинова Дарина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11.03.2005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Коробов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03.05.2005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Корчагин Дмитрий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09.09.2005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Кочергин Владислав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16.02.2006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Краснова Анастасия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Ксензова Анжелика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16-52-0042981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25.05.2005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Кузменков Илья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20.03.2005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19.10.2004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Кузьмина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15.02.2005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Куренков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16-52-0016474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13.10.2005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Ларикова Анна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21.10.2006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Лашко Елизавета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22.03.2005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Липатова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05.05.2005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Литонин Иван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16-52-0038891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17.01.2005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Лицов Даниил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16-52-0002946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04.01.2006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Ломтева Алина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16-52-0016475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26.10.2006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Лямков Илья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21.09.2006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Ляпин Алексей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16-52-0025149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14.12.2005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Макарова Дарья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17.07.2006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Малов Никита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22.07.2005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Малов Николай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20.02.2006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Махонин Андрей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22.12.2005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Машинин Сергей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16-52-0005097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21.05.2006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Мирзоева Милана Камрановна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18.12.2004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Миханикина Василиса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15-52-0013846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21.09.2006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Мокшанов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16.07.2005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Монахов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16-52-0016812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15.12.2005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Морозов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10.02.2006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Мохов Максим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20.03.2005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Мынова Елизавета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10.10.2006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Мягкова Снежана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29.12.2004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Новиков Евгений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16.09.2005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Ноздрин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17.02.2006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Орешкин Максим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04.02.2006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Орлова Анна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22.10.2004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Осипович Данила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19.06.2005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Першаков Даниил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Першин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02.10.2005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Плетнев Виктор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04.07.2006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Подолов Иван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21.06.2005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Попрухина Дарья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17.09.2005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Постнов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01.10.2006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Припорова Виктория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Прокопчук Владислава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01.06.2006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Прокофьев Алексей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31.08.2005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Пупков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16-52-0005072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12.07.2005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Пшеницын Игнат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06.07.2006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Рогов Дмитрий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05.09.2005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Романов Данил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09.02.2005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Романцева Алина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16-52-0014185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23.04.2006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Салихова Ксения Артемовна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20.08.2006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Самойлов Александр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02.03.2006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Селин Артём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02.01.2006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Сергеева Екатерина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10.12.2004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Сканова Олеся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06.05.2006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Смолёнова Полина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22.05.2006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Смолькова Арина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18.01.2005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Соловьёва Нина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25.07.2006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Спиридонов Михаил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16-52-0018944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25.01.2006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Суслова Екатерина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15.08.2005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Тарасов Иван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21.09.2006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 xml:space="preserve">Терюкова Вероника </w:t>
            </w:r>
            <w:r w:rsidRPr="00BB16EB">
              <w:rPr>
                <w:color w:val="000000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16-52-0009924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24.07.2005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Увакина Ольга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16-52-0018670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29.04.2006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Фёдорова Александра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27.03.2006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Филиппов Иван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18.07.2006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Фоменко Дарья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13.09.2006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Фролов Глеб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16-52-0018934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25.07.2006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Храмова Карина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12.06.2006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Худяков Егор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16-52-0018040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18.10.2006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Чайкин Алексей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Чернигина Елизавета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06.10.2004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Чернобровкина Александра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Чесноков Роман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22.12.2005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Шарипова Александра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17.02.2005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Ширяева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Шкенев Владислав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03.07.2005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Шмакова Софья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30.04.2006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Шмелев Павел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16-52-0017401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20.07.2005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Абаринов Максим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16-52-0012973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Аверина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 xml:space="preserve">Аверьянов Даниил </w:t>
            </w:r>
            <w:r w:rsidRPr="00BB16EB">
              <w:rPr>
                <w:color w:val="00000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17-52-0014900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Автаев Роман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Агарков Сергей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Агафонцев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Адамантова Валерия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16-52-0018753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22.09.2004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Азовцева Ксения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Азоркин Дмитрий Анатолевич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Аксёнов Роман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Акулова Ангелина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Алимкина Ульяна Артемовна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14.05.2004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Алферов Юрий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Андреева Наталья Артёмовна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Андрияшин Руслан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Анисимова Кристина Фроловна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17-52-0004572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Апарина Юля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06.10.2004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Апатина Анна Антоновна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Арсёнова Дарья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02.05.2004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Артюхина Анастасия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Артюхина Дарья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16-52-0036295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29.11.2003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Асессоров Руслан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Астахов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Афанасьев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Бабак Виктор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Бабак Вячеслав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Бабак Илья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Бабаян Дмитрий Артурович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Базан Артём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16-52-0014401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Баканова Татьяна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Балакин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Балякин Кирилл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Бандина Вероника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Барамонов Максим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Баранов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Баранова Дарья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16-52-0003584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Баранова Екатерина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Баранова Елизавета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Баринова Юлия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28.09.2003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Барыльченко Данил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17-77-0083055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Барышников Андрей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15-52-0013416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Басюк Герман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Батманов Артём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Батранов Василий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Бахарева Арина Владиславовна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28.05.2004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Бедняков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29.07.2003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Белина Ангелина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Белов Руслан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Белова Алена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Белова Екатерина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16-52-0036439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29.05.2003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Белоус Дмитрий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Белоусова Анастасия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Белоусова Виктория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Белячков Кирилл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Бердников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Бессонов Егор Михаилович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16-52-0024202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Биюшкин Павел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Благов Егор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Бобин Сергей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Бобкова Таисия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Бобров Максим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Боброва Екатерина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Богданова Дарья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16-52-0028871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Бойцов Кирилл Вадимовичь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Бокова Ангелина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Болотина Светлана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Большаков Михаил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28.11.2003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Бондарец Семён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Борисов Артём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Борисов Никита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Бочкарёв Матвей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Бочкарева Елена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08.09.2003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Будашов Алексей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16-52-0039554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Бузуев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Бурлакова Марина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Бурова Аксинья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Бусова Алиса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Бусыгина Дарья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14.08.2003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Бутусова Диана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Бушуев Егор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Буянов 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Буянов Толик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31.05.2004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Быков Никита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Быстров Егор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Василиогло Эвелина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Васильев Данил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Вахин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12.09.2004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Ващенко Виктория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Ващенко Никита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17-52-0013225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Введенский Андрей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Вдовин Кирилл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Верба Илья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Веснина Полина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Викулова Виктория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Виноградов Константин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13.05.2003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Витушкина Елизавета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Власенко Максим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Власова Ирина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16-52-0032747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Власова Наталья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Водолиева Дарья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Волкова Арина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Волкова Виктория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Воронов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16-52-0032877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Воронова Кристина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Воронцов Кирилл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Выборнова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Гайдай Даниил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28.08.2003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Галкин Арсений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Ганина Елизавета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Гарянин Федор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16-52-0002808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19.05.2003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Гашимова Анастасия Шакировна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Глухова Анна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Гляделова Алиса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16.08.2004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Гнездилов Александр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Голубева Виктория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Голубева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15-52-0003735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Горбачев Артем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Горбункова Ольга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Горина Любовь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Горшков Матвей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Горшков Яков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Горшкова Михаил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Готовцев Максим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Градобоев Иван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Григорян Армен Андраникович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Гридасов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Гришин Максим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Губин Денис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Гусев Николай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19.08.2004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Гусева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16-52-0028254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Гуськова Диана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14.08.2004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Давыдов Иван Михаилович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23.07.2003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Дажинов Никита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16-52-0022656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Денежкин Никита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16-52-0014530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Дивеев Да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Догадин Данила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Дозров Артём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Дойников Даниил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Донских Александр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16.09.2003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Дудник Данила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Дяур Андрей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16-52-0005970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Евдокимов Никита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Егоров Артур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20.08.2004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Егоров Данила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Егоров Михаил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Егорова Марина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Ежова Ольга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Еремин Артем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Ермаков Иван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Ершова Ольга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16-52-0025667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19.09.2004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Ефимов Илья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27.09.2003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Жегунова Надежда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Желина Полина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Жидкова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Жунусова Юлия Вугаровна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16-52-0028485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Журвлев Лев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04.08.2004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Журкин Иван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Заикин Анатолий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Закурдай Полина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Занторий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Захаров Ярослав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Захарова Алина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Захарова Анна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Зверев Андрей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Зелепупова Дарья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Зиновьев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Зотов Алексей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16-52-0024328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Зотова Вероника Антоновна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04.03.2004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Зуев Василий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Иванов Егор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17-52-0017976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Иванова Алевтина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Игнатьева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Изонин Егор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Ильин Ефим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16-52-0028506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Ильичёв Роман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Кабаев Иван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Казакова Валерия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16.08.2004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Казачок Вера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Калиниченко Анастасия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Капитанов Александр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Карасева Кристина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Карасева Лейла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03.03.2004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Каргин Данил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Карзаева Анастасия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10.03.2004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Карпова Валения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Каякин Александр Антонович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17-52-0005336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Квасов Яков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Кипина Лада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Кирильчик Кристина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Клевачкина Ксения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16-52-0003399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Климов Михаил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Климутина Кристина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Князев Алексей Антонович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Кобыльник Станислав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Козин Сергей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Козлов Алексей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Козлова Валерия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26.08.2003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Козырев Егор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07.09.2004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Колесниченко Максим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Колесова Яна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Колобова Катя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Колотухин Дмитрий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Колупанов Владислав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Комаров Николай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Комиссаров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Кондратьев Денис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Кондрашкин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Конев Александр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Коннов Михаил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Копаева Анастасия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Корецкая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07.09.2003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Корзинин Даниил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Коробова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Коровайкин Никита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Королев Дмитрий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Королёв Максим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Королев Сергей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Кортиков Андрей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Кортиков Максим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Корягина Маргарита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Корякин Даниил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16-52-0002830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Корякина Мария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17-52-0012867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22.03.2004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Косенков Иван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Кохин Кирилл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Кочетков Артем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Красильников Никита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Красников Матвей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Краснов Владислав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16-52-0028881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Краснова Мария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Краюхин Ростислав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Кривдин Никита Антонович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Кривко Илья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16-52-0014580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Криулин Рома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15-52-0008158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Круглова Юлия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Кружкова Валентина Константинова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Крупина Кристина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Крылов Иван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Крючкова Екатерина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Кувшинова Анжела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Кудрявцев Матвей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26.08.2003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Кудрявцева Наталья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25.03.2004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Кудряшова Екатерина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Кузнецов Антон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16-52-0017455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Кузнецов Никита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Кузнецов Руслан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Кузнецова Валерия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26.08.2003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Кузьмина Александра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Кузьмина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Кулаков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Кулаков Евгений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Кулаков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Кулева Карина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Кулишов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Кульгина Ксения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Куницина Юлия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Куприянова Алиса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Курицына Мария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Курносова Анастасия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Курочкин Антон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Ладилов Даниил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28.11.2004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Ладугина Татьяна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Лапшина Анастасия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Лапшина Полина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Ларкин Егор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Ларкина Елена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Лебедев Виталий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16-52-0015435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Лебедев Роман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01.10.2004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Левицкас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Леднев Иван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30.12.2003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Лопыгин Владислав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Лукошкина Виктория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15.09.2003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Лукоянова Дарья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10.09.2003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Лукьянов Данила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Маврин Артём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Мазуров Дмитрий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17-52-0013722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Майоров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Майорова Елизавета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16-52-0039981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10.12.2003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Макаров Артём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Макарова Алена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17.03.2004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Макарова Наталья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17.03.2004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Макулова Варвара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Маланов Александр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Малахов Никита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Малев Сергей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Малыгина Ангелина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Малышев Владимир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Малышева Полина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22.07.2003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Маринин Михаил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Мариничев Владислав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17-52-0005246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Мартьянов Вадим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Мартьянова Ирина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16-52-0025711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Маруткина Кристина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Масленников Артем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07.07.2003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Маслова Мария Александоровна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15.09.2004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Матвеева Виктория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Матюшина Елена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16-52-0015571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Медведев Григорий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Медведев 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Медведкова Алина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Минеева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11.05.2004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Мирзоян Артур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02.08.2003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Митягин Владимир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Михненко Данил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16-52-0004735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Молодкин Артём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Морозова Виктория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 xml:space="preserve">Мосякова Анастасия </w:t>
            </w:r>
            <w:r w:rsidRPr="00BB16EB">
              <w:rPr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16-52-0031988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Мохов Данил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Мохова Вера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16-52-0003573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Мочалов Алексей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Мочалов Даниил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Мочалов Дмитрий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Мочалов Николай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Муратов Илья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Мурыгина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Мустаев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Набиев Ренат Рифкатович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Нагибина Елена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16-52-0003666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Назаров Никита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Назарова Мария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Назимова Екатерина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Настаченко Ева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Наумова Анастасия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Нетронина Александра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Николаев Андрей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Николаев Сергей Русланович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08.05.2003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Николина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Никулин Никита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16-52-0014863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Новикова Екатерина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Новичкова Диана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Новожилов Миша Сегеевич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16-52-0004839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Овчинников Данила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Огнев Максим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Ожигин Антон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Орлов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Осипов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Павлова Юлия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Пак Артём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Панкратов Антон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Панюгин Данила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16-52-0036022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Папилина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Паракова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Партасов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Паршук Марина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Пахомова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Пачурина Дарья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Пивоваров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Пивоваров Кирилл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Пинаев Даниил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Пичугина Екатерина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16-52-0025004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11.12.2003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Платонов Данила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17.05.2004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Пленьков Максим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Плотников Даниил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02.03.2004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Погодин Алексей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Подоплелов Максим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Поздеева Елена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Поздеева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Полатина Ксения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Полюхова Алина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12.07.2003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Полякова Екатерина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Полянская Наталья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Попова Ульяна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16-52-0026574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Порошенков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Порунов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Потехин Антон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Пронин Иван Дмитреевич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15-52-0007880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Прохоров Артем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16-52-0016156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Пушкова 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Пьяников Денис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Раков Алексей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16-52-0003766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Редозубов Илья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Рекун Артем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16-52-0015101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02.09.2003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Репин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Репин Антон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15-52-0003702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Родионова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Романычев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Рудакова Анастасия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Рузанова Карина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Румянцев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Румянцев Никита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Русакова Ирина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Рыбаков Артём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Рыбина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16-52-0037962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Рыбко Матвей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29.07.2003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Рыженков Егор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Рыжухин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Рысин Василий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Рябин Дмитрий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Рябинин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16-52-0024207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Рябчиков Антон Серегеевич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Ряписов Егор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Савватина Анжела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Савин Дмитрий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Садомовская Алина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Сазанов Василий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Самойлов Артём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Самойлова Юлия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Самочадина Светлана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Санаев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Сахаров Юрий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Сахарова Екатерина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06.09.2003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Светлицкая Дарья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Седов Никита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Семагина Василиса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Середенина Алина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16-52-0028348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Сидельникова Ирина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Сидорова Анастасия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Симонова Анна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Сироткин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Ситник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Сиухина Алена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Скворцов Никита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16-52-0018237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Скворцова Кристина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22.05.2003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Скоробогатов Егор Артёмович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Скосырев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Слушкова Диана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01.08.2004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Смирнов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Смирнов Виктор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Смирнов 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15-52-0003804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Смирнов Кирилл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Соболев Иван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Создашов Андрей Фёдорович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Сокова Кристина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Соколов Вадим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16-52-0026495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Соловьев Константин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14.05.2003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Солодкова Елена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Солохин Антон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Спирин Максим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Старков Михаил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Статуев Андрей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01.09.2004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Степанов Юрий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Строганов Рик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18.11.2003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Студенова Анастасия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Ступников Стас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Стуров Евгений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16-52-0005850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Суконкин Валерий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Сурай Семён Антонович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Суркова Злата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Суров Денис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Сухов Георгий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Сухов Михаил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Сучков Арсений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Талятова Виктория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Тамагина Эльвира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Тарасов Коля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Тарасова Арина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Тарасова Софья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Терентьев Александр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Терентьева Юлия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16-52-0037901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Терентьева Юлия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16-52-0004962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Тимофеев Евгений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Тимофеева Светлана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16-52-0009120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Тихонов Никита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21.05.2004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Тихонова Вероника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05.09.2004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Тищенко Александр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17-22-0014322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Токарева Алина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Толстой Богдан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Тонков Алексей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15-52-0014022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Траушкин Алексей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Трофимов Андрей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Трошина Анастасия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Трутанова Алена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Трутнев Максим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Тюменков Иван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Тютина Алёна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16-52-0042824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Удалов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Умнова Ангелина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16.11.2001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Фадеева Виктория Владимирновна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Федоров Данил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 xml:space="preserve">Федосова Екатерина </w:t>
            </w:r>
            <w:r w:rsidRPr="00BB16EB">
              <w:rPr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17-52-0023295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Федотов Никита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04.07.2002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Федотов Никита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Феоктистова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16-52-0009125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Филькина Дарья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17-52-0003966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Фокин Илья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Фомина Татьяна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Фролова Анна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Хаванов Кирилл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17.05.2003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Харитонкин Евгений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Харитонов Ефим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04.07.2003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Харитонов Иван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04.02.2004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Харченко Екатерина Кирилловна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Харьков Никита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Хозинский Кирилл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Храмов Егор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Царьков Даниил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Цветков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Чахлов Сергей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Черкасова Марина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Чернов Валентин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Чернов Иван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08.08.2002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Черняева Марина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Чеченков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Чижов Андрей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Чубаркина Марина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10.06.2004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Чуланов Илья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17-52-0003814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Чумаков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03.04.2002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Шабунин Вадим Адександрович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Шайхуллина Эльвира Маратовна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03.10.2004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Шакуров Иван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Шалавина Виктория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17-52-0005006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17.03.2002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Шаленков Евгений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16-52-0025298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18.09.2003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Шапошникова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30.07.2003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Шаров Максим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Шахматов Иван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Шашигина Елизавета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08.07.2003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Шварова Елена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Шведова Кристина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Швецова Анна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Швечикова Дарья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16.09.2004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Шебукова Мария Святославовна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19.10.2003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Шерунтаев Артемий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16-52-0003370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09.06.2003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Шестова Анастасия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24.10.2004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Шилин Данил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Шимарова Мария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08.05.2003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Шимоткин Серёга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Шипилов Артём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19.04.2003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Ширшов 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26.08.2003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Ширшов Илья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20.06.2002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Шиховцова София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Шишова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Шошин Руслан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Шульпенков Сергей Дмитревичь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Шумин Андрей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24.01.2003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Шургалин Илья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Шутова Настя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22.07.2004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Шуштанов Дмитрий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Щапова Ксения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13.03.2004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Щегольков Антон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16.10.2002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Щепетов Сергей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07.09.2003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Щеткина Ксения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21.01.2004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Щипачкина Александра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Щупина Елизавета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Юдин Евгений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25.07.2003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Юлин Илья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01.08.2004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Юсенкова Полина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27.11.2002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Юсупов Булат Фаридович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06.02.2002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Языков Максим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24.03.2003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Якитов Владислав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30.09.2002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Яковлев Михаил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10.04.2004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Ященко Александр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29.05.2002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Абдрахманов Руслан Рушанович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Абдуллаев Эльнур Айдын Оглы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Абукина Дарья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15-52-0016084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Авдоян Давид Робертович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Аверьянова Александра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Авилова Алина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Айсина Ляйсян Мухаммятовна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Акишев Артём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Александрова Ксения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16-52-0002899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Алёшин Егор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Алещанов Максим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Андреев Ярослав Станиславович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15-52-0016885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Андреянов Артем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15-52-0006128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Андриянова Анна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15-52-0006855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Анфимова Елена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Артюхин Егор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Астафьев Юрий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Ахвердиев Фаиг Шаигович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15-52-0014719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Ахмедов Турал Заур Оглы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Бабин Вадим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Багунина Екатерина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Байрамова Эльмира Байзадовна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Байшурин Кирилл Артурович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Балашова Кристина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15-52-0014794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Бантурова Любовь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Баранова Вера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Баринова Полина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Барышев 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Бахтывозина Зоя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Бахтюрина Любовь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Беккеров Рем Радиевич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Белов Александр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Белова Любовь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Беляев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27.11.1999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Берлова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Беспалова Елизавета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Благовещенский Владислав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Блохин Георгий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Богатов Антон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15-52-0014527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Боженькин Алексей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15-52-0014306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Болобонин Даниил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Большакова Лилия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Большакова Эльвира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Бондарь Никита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25.11.1999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Борисова Алёна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Боровков Сергей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Боровкова Софья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Борькин Илья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Бочкарёв Евгений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Брайцев Даниил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Брусенкин Павел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Бубликова Ксения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Будников Никита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Буканова Алёна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25.11.1999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Букин Олег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Булюкин Артём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Бурина Елизавета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07.12.1999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Бутусова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15-52-0006590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Быков Сергей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26.11.1999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Быстров Никита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Варакина Елизавета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Варганов Антон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16-52-0009106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Василец Татьяна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Васильева Вероника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15-52-0008071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Вахтерова Дарья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15-52-0005325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Воденеев Михаил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Волкова Диана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Волошина Елена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Воробьёв Даниил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Воробьева Валерия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Воронин Олег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Гаврилова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Гаврилова Олеся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Галкина Марина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Гафарова Алсу Анверовна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Генералов Иван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Герасимова Дарья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16-52-0026989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Гладкова Алёна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Гланц Настя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15.12.1999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Голов Артем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Голышков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15-52-0005318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Голышкова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15-52-0006097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Горбунов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Горшкова Ольга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17.12.1999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Горячев Андрей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Грачёв Николай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Гребнева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Григорьев Евгений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Гришечкин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Гришина Полина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Гросу 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Грушин Егор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Гуреева Татьяна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Гусаров Дмитрий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Гущина Елизавета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Давыдов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Данилова Александра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Данилова Екатерина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Дегтева Ксения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Делягин Вячеслав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Денисова Дарья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15-52-0008931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Денисова Юлия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Дерова Татьяна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29.04.2001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Додонова Екатерина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Докукина Анастасия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Доминник Дарья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Донской Михаил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15-52-0017210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Дрожжев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Дружинина Татьяна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Дуничева Юлия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Дурнайкина Ангелина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04.12.1999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Душин Вадим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Дыдыкин Павел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Дюжев Кирилл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15-52-0004489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Дятлов Максим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Евграфова Татьяна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Евменкина Ирина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Евстигнеева Дария Всеволодовна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Евстропов Артём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Ежкова Екатерина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Ежов Дмитрий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Емельченко Виталия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16-52-0023582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05.04.2001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Ерикова Дарья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15-52-0006289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Ерискин Сергей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Ермаков Артем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16-52-0003226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Ермакова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Ермолаева Татьяна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Ершов 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Ефименко Андрей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Ефремова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Жаркова Ольга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15-52-0007789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Железнякова Александра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15-52-0008484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Железова Светлана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Жемулёва Екатерина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15-52-0008566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Жероспаева Анастасия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Жирина Анжелика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Зайцев Владислав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Зарницын Станислав Анлреевич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16-52-0003802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Захарова Мария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16-52-0025065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Зеленова Дарья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Зубов Никита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Зудин Денис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15-52-0016687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Иванюк Анастасия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Изотова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Иммаева Сабина Абдулкаримовна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Исакова Дарья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Каблянов Артём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15-52-0015937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Казакова Вероника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01.10.2001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Казанина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16-52-0026488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Калинин Александр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Калиньчева Ирина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15-52-0015173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Кальгина Галина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16-52-0034837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Кареева Кристина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Карнаева Евгения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Качаева Марина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Качалова Дарья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Кашицин Вадим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Ким Александра Альбертовна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Кириллов Алексей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15-52-0009898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Кириллов Константин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Кирпичникова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Клабуков Кирилл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Клименко Константин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16-52-0026782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Клоков Алексей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Ковалев Николай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16-52-0003682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Кожирнов Илья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Козлова Анна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Козловская Виктория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Кокорина Полина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Колесникова Александра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 xml:space="preserve">Колобянин Алексей </w:t>
            </w:r>
            <w:r w:rsidRPr="00BB16EB">
              <w:rPr>
                <w:color w:val="00000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17-52-0024344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Колпикова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Кондратьев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Кондратьева Варвара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14.06.2001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Конина Татьяна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Корнилова Елизавета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02.08.2001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Коршунов Егор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10.04.2001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Костылева Оксана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Кочетков 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Кочешков Виктор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Кошенков Михаил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Кощеева Ангелина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Краснова Варвара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16-52-0005012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Крепышева Яна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Кротиков Кирилл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16-52-0029998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Круглов Сергей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Крупин Владислав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Крюкова Ксения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Кудряшов Вадим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Кузнецова Алина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Кузнецова Екатерина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16-52-0034746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Кузьмин Артем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17-52-0017112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Куклев Даниил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Куклин Алексей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Курицын Серафим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Лаптева Яна Александравна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Ларина Виктория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Лебедев Даниил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04.04.2001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Лебедев Даниил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Леванова Дарья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16-52-0025420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Левин Дмитрий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Левина Анастасия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Лёвина Елена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Ленькова Юлия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16-52-0023992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Лицова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Лобастова Марина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Логинов Вадим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15-52-0017713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Локтев Никита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Луковкин Илья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15-52-0007408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Лукоянова Ксения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Лысухин Павел Михаилович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Лялина Елена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17.12.1999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Малахова Евгения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06.04.2001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Малеев Максим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Маленкин Артем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Малова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16-52-0034330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Малышева Екатерина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15-52-0016539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Мальцева Анастасия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Малюгина Дарья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16-52-0022904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Мамаев Даниил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Манаков Матвей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Мараханов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24.04.2001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Марков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Марков Роман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15-52-0008970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Маркова Галина Валентиновна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Мартьянов Денис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15-52-0008428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Маршалл Андрей Владиславович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Маханьков Антон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15-52-0007656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Машкова Дарья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Медведев Борис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Менкина Татьяна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14.08.2001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Метла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Миленков Александр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04.11.1999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Минеева Полина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Мисюра Ольга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Михайлов Никита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Михеев Дмитрий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Михеев Михаил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17.12.1999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Мишутова Дарья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19.04.2001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Мкртчян Элиза Суреновна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Молотов Михаил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17-52-0005963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Молякова Алина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Моталина Вероника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16-52-0014588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Мыльников Иван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23.08.2001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Назарова Мария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16-52-0025724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14.04.2001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Напалков Дмитрий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15-52-0007398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Неклюдова Юлия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Никитин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Никифоров Евгений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16-52-0026936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16.04.2001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Новиков Егор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Новикова Александра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Новожилова Ангелина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21.04.2001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Носов Роман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Овчинников Даниил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Ожиганов Станислав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13.10.2001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Осипова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Панасюк Никита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Панова Алина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16-52-0026395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09.04.2001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Папин Тимофей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15-52-0005191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Петров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15-52-0013316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Петров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Пивоварова Диана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28.10.2001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Пиголкин Дмитрий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Пискунов Олег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Платонов Максим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Плотников Александр Владиславович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16-52-0025642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Полозов Дмитрий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15-52-0008225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Полюлях Эвелина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Поляшева Анастасия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Попова Дарья 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Постнов Владислав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Потанин Сергей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Пугачёва Алёна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Пузанов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22.08.2001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Рабынина Наталья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Рогов Алексей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Родина Екатерина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06.08.2001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Романова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15-52-0006162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Ромашева Ксения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Роствинская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16-52-0017691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Роствинская Вероника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16-52-0017688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Рощина Лилия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Рудой Владислав Русланович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Румянцев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Рунаев Николай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Рябинина Елизавета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Рябкова Алена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Сажинова Анастасия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Сазанова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15-52-0004239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Салахетдинов Владимир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12.02.2001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Самышкина Юлия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Свиридов Егор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15-52-0007143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Свистунова Ирина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Седов Игорь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16-52-0003832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Семашка Олеся Светославовна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Семёнов Илья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Семиков Глеб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Семкин 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15-52-0013212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Сергеев Александр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Сергеев Максим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Серженко Артём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16-52-0016992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Серова Алина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15-52-0007431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Симакин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Скворцов Владимир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15-52-0004622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Скопина Александра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Слепанов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Смирнов Владимир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Смирнов Леонид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Смирнова Елена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Созин Андрей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Соколов Антон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Соколова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Соловева Полина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Соловьева Наталия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15-52-0008770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Солодов 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15-52-0006784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Степанова Алина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Столяров Илья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16-52-0024962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02.12.1999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Сурьянинова Анастасия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Сусло Марина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Суслов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15-52-0015223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Сухарева Лилия Валентиновна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Тараканова Оксана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16-52-0013187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Тарасова Христина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Теленкова Мария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16-52-0041234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Терентьева Светлана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Тимофеев Андрей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Тихобаев Вадим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Томилина Юлия Владиславовна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14.08.2001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Торунова Ксения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05.10.2001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Трубникова Анастасия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Трусов Даниил Владиславовия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16-52-0027714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Трухин Илья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Тубакина Анастасия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Урнов Дмитрий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16-52-0028895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Утехина Анна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Уханов Андрей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Фатичев Артем Сергевич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Федоров Григорий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Федосеев 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Федотов Артём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Федяев Виталий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Филиппов Артём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15-52-0003756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Филиппов Владислав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Фильцина Мария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Фомина Дарья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Фрезе Ева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11.05.2001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Фролов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22.08.2001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Фролов Иван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Фунтусов Иван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17.04.2000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Хлабутин Алексей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Царбаева Румия Рамилевна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06.10.2000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Цветкова Светлана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 xml:space="preserve">Цыпленков Алексей </w:t>
            </w:r>
            <w:r w:rsidRPr="00BB16EB">
              <w:rPr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17-52-0031050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05.08.2001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Чайкина Татьяна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24.01.2001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Чалков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15-52-0018921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20.12.1999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Чванов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Червякова Екатерина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15-52-0005376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Чередниченко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Честнов Антон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Чиндясов Александр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Чиркова Анастасия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Чиров Роман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16-52-0028191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Чистяков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23.05.2000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Чистякова Татьяна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10.07.2001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Чуринов Андрей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16-52-0004098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01.08.2000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Шамин Илья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Шевцова Анастасия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23.10.2001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Шемуратова Наталья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Шибакин Артём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Шибанова Александра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14.09.2000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Шитов Егор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Шихарева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Шканова Светлана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15-52-0007521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25.11.2000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Шляпникова Мария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05.03.2000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Шмакова Анна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Шокин Андрей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03.11.1999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Шония Габриель Гурамовичь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Шумейко Анастасия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15-52-0007397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Шутова Алена Владиславовна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16-52-0019671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28.09.2001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Щукина Анна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28.03.2001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Якушева Алена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01.06.2000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Янсон 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Яшин Денис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04.12.2000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Яшин Егор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Яшина Диана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17-52-0029294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02.10.2001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Алексеева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14.10.1993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Ананьева Ксения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17.09.1999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Аниськина Каролина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Анфимов Константин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22.03.1993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Багров Михаил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11.05.1991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Баландина Светлана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22.06.1990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Бардин Сергей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02.07.1990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Баринова Тамара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16.02.1992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Барковский Ярослав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29.09.1991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21.06.1999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Божин Виталий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17-52-0023113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27.07.1993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Боков Алексей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02.12.1988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Болотов Сергей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27.04.1991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Бородин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17-52-0005637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19.10.1987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Быков Илья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29.05.1991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Быстров Сергей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17-52-0038019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17.09.1988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Ведь Екатерина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16.09.1992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Веряскин Дмитрий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18.02.1989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Весновская Ангелина Мамиконовна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23.03.1999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Винокуров Александр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21.05.1994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Владыкина Юлия Богдановна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16-52-0007240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29.10.1990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Волченков Евгений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18.04.1988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Глазунов Евгений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18.08.1988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Голнощеков Михаил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19.02.1991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Голодухин Дмитрий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02.02.1991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Гончар Иван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17.05.1993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Деулина Ирина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25.01.1999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Дмитриев Александр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19.01.1992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Доценко Екатерина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23.12.1990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Дуплякова Наталия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16.03.1993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Еремеева Ирина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05.11.1988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Зверьков Юрий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16-52-0023292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12.01.1990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Зольников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27.05.1988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Иванов Владимир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09.04.1988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Ильичева Ирина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02.02.1988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Исаев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05.12.1994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Кавлис Яна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06.11.1999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Каменев Илья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Канцемалова Кристина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23.03.1994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Караулова Александра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22.02.1997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Каргина Сабина Эдуардовна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17-52-0003616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13.03.1992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Каткова Анастасия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21.09.1991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Кашаева Оксана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16.05.1997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Кимяева Ирина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17.01.1988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Кирбенева Екатерина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21.03.1988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Кириллов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29.09.1991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Князев Даниил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05.09.1999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Коконин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Колосова Анна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08.09.1996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Комлева Татьяна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09.01.1988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Кондаранцев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25.09.1991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Коннов Владимир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07.12.1987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Коновалов Иван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03.11.1992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Копнов Сергей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19.04.1996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Коробейников Алексей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11.03.1988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Коротин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26.04.1990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Красильникова Марина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16.02.1996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Краснова Надежда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03.08.1992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Крутова Лиана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16-52-0034037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16.09.1999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Кручинин Виктор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23.11.1988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Кудакина Евгения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15.04.1998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Кулагина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19.09.1988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Куракина Ирина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22.11.1990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Куренков Даниил Русланович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08.06.1998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Куркина Алёна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17-52-0032763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02.12.1999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Кустов Виктор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26.11.1989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Лабаев Илья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27.09.1994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Ленькина Мария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16-52-0009090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19.10.1998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Листратова Мария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18.10.1990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Львутин Артём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24.10.1995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Маковецкий Дмитрий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Мартынюкова Юлия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19.02.1998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Марьясов Дмитрий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16-52-0022757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17.10.1990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Маскаева Альбина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04.06.1995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Масленников Илья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16-52-0023762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03.12.1999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Морев Алексей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17-43-0007929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25.02.1992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Мохов Алексей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15.11.1999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Муравьева Ксения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18.07.1991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Мымрина Юля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27.12.1998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Мышкин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14.12.1989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Мясникова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14.06.1997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Николаев Денис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06.12.1994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Николаев Роман Вениаминович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20.02.1995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Никольский Сергей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19.12.1987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Новикова Алёна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15-52-0007737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27.09.1998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Опарин Артур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18.01.1990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Опенкин Александр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28.07.1989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Осетров Евгений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15.01.1990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Паркаева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10.04.1997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Парносова Галина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07.11.1997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Паршиков Юрий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15.02.1999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Петров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11.07.1998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Пимкина Светлана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11.09.1998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Поздеев Павел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05.12.1999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Позднякова Любовь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27.05.1997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Поляков Григорий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20.01.1991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Поташева Евгения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18.01.1998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Родионычев Алексей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22.08.1990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Романовский Дмитрий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13.11.1992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Рябов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21.06.1992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Рябов Денис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17-52-0005421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31.01.1988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Самошкина Ксения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20.11.1996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Самсонов Вадим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28.02.1989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Свинцова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16-52-0009611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27.08.1988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Севидов Алексей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16-52-0036746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25.02.1990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Семаев Дмитрий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05.06.1989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Скороходов Александр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17.05.1990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Смирнов Александр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22.02.1991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Соколов Евгений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18.09.1988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Сосков Евгений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18.11.1998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Спицына Анжела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02.05.1999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Старикова Кристина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15-52-0017802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11.08.1998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Сухов Александр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07.04.1988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Тимофеев Евгений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17.05.1989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Томилина Светлана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09.02.1998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Тортунова Мария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01.08.1991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Тябина Елена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22.07.1999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Ухов Антон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23.03.1990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Фадеев Роман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30.05.1991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Филяев Николай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24.10.1989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Фомичева Наталья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01.08.1989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Харитонова Светлана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11.04.1988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Храмова Екатерина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29.08.1998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Хренов Александр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24.12.1988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Чихутов Роман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27.06.1990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Чуев Михаил Анлреевич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16-52-0033113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Шадрин Виктор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12.01.1994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Шалашов Алексей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19.10.1988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Шарыгина Олеся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06.09.1991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Шерстнёв Антон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07.05.1990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Шитов Кирилл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30.07.1991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Шишмаков Иван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17-12-0002540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Шумских Светлана 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26.10.1987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Юдин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22.02.1994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Ярославцева Ирина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21.05.1990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Алексеев Павел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03.12.1982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Антонов Михаил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22.06.1983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Байдюсенов Баглан Биржанович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07.10.1980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Белов Андрей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05.04.1980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Белов Андрей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17.10.1983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Болдырева Татьяна Анатольвена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02.12.1985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Болушев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03.06.1980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Бурнус Ульяна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19.04.1985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Вдовин Сергей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24.11.1980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Верещагин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Веснина Татьяна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14.09.1986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Вишнякова Валентина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05.04.1987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Владимирова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17-12-0003930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07.09.1986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Владыкин Максим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09.09.1984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Высоцкий Андрей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01.05.1984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Галкина Юлия Германовна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22.12.1982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Герасимов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28.09.1981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Голубцов Сергей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25.08.1979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Гончаров Кирилл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17.01.1982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Гунин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03.11.1980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Гурин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24.05.1985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Гусева Елена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Данилов Сергей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17-52-0012751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26.04.1986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Дубровин Михаил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15-52-0009109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08.10.1986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Думаревская Вероника Феликсовна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21.08.1979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Дюшков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29.04.1983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Ефремов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02.03.1982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15.09.1979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Зверева Кристина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08.11.1984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Иванов Станислав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19.06.1985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24.11.1986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Ильин Роман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29.11.1980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Казаков Дмитрий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08.04.1983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Киселев Алексей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09.07.1985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Кисляков Михаил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17-52-0014491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Комарова Анастасия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03.03.1983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Кондаков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17-52-0017015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13.02.1986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Кочетков Илья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27.04.1983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Кошкина Елена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19.10.1980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Кравченко Сергей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14.11.1981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Кузнецов Александр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17.04.1987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Кузнецова Юлия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14.05.1983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Куликанов Роман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10.06.1986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Курбаков Алексей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08.02.1979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Лаптева Анна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18.08.1986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Лаптева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16-52-0003725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09.11.1982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Лебедев Дмитрий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25.12.1985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Легошина Юлия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31.03.1987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Лисенков Виктор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07.12.1985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Лобановская Елена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19.08.1978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Лузинов Николай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25.10.1983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Лунин Андрей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11.11.1986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Макарова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07.09.1979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Малов Роман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17-52-0003467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04.05.1981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Малова Елена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21.08.1983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Медведев Юрий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06.04.1981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Мезенцев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19.05.1986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Меркешкина Светлана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01.03.1987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Метелёва Светлана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17-52-0039220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10.05.1981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Митюхляев Евгений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04.02.1983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Мочалов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03.10.1987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Мушкаев Василий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22.11.1981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Невская Екатерина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23.04.1986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Неевин Федор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17-52-0005435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03.07.1980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Нелюбов Владислав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17-52-0003940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24.08.1983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Нестеров Александр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03.02.1978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Ожиганова Ольга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09.09.1984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Окишева Евгения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27.12.1983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Осипов Михаил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14.11.1980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Панкова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01.10.1984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Парфенов Дмитрий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04.05.1986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Питиков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12.07.1982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Полунин Илья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08.01.1986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Попков Андрей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25.02.1987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Потанин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24.12.1982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Репин Алексей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09.11.1986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Рыбаков Николай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28.04.1985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Семенычева Татьяна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17-52-0013356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06.02.1986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Сергеева Наталья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16-52-0032902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20.08.1983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Симаненков Артем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20.08.1986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Скобликов Алексей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27.10.1983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Скупов Антон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03.04.1981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Смирнов Артур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16.07.1984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Солдатов Иван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02.08.1981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Соловьева Александра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31.05.1986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Старцева Наталья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10.08.1984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Судаева Наталья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25.02.1984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Сучков Станислав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24.04.1985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Сытин Роман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23.05.1978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Талятов Александр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15.08.1983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Тарарин Евгений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11.09.1985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Терентьева Екатерина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15.05.1983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Тимошин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26.11.1986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Толченова Наталия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08.10.1981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Троицкая Мария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13.11.1978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Тростин Евгений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11.08.1984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Тюрин Евгений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26.08.1982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Улыбин Василий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13.01.1987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Фарафонтов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29.06.1982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Федичева Светлана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11.10.1978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Феоктистов Артем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01.08.1982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Фролов Федор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01.01.1987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Цветков Алексей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28.06.1983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Цветков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26.11.1978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Чепель Ирина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01.05.1987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Черняев Михаил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25.05.1980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Чуланов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17.07.1985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Швечкова Наталья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20.06.1986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Юренков Александр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17.04.1987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Юрлова Елена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28.04.1978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Яковлев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17.10.1984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Яскеляйнен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09.12.1984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Ястребова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17-52-0013352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01.07.1982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Абросимова Марина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19.09.1969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Адякина Светлана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27.06.1969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Акишева Ирина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06.10.1975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Аксенов Алексей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27.09.1972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Алексаев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28.12.1975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Антонов Антон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10.09.1975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Аплатова Томара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02.04.1973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Артамонова Юлия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13.01.1970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Баженова Светлана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19.07.1973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Балакина Елена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16.07.1973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Балашова Ольга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22.04.1973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Баринов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21.12.1974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Безбородова Надежда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17-52-0015759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11.10.1971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Бердиева Елена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15-52-0006313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05.12.1968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Бобров Максим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28.03.1975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Богданова Наталья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17-52-0004473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21.10.1973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Будников Валерий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01.08.1975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Букина Наталья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12.03.1972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Бутин Сергей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07.02.1977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Валов Сергей Аркадьевич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28.10.1974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Вандышева Светлана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15.01.1969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Варламов Андрей Георгиевич Андрей Георгиевич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19.04.1975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Васина Елена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10.09.1970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Возов Андрей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06.07.1970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Волкова Светлана Станиславовна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29.10.1970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Волкова Татьяна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02.01.1971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Воробьёва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27.09.1971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Горохова Галина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17-52-0013639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02.11.1972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Гурьянов Олег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13.09.1976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Гусев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11.02.1974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Должикова Лариса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03.10.1968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Егорова Наталья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03.05.1974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Еремеев Александр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09.09.1975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Ермолин Дмитрий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29.03.1974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Живодерова Оксана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02.08.1976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Жукова Надежда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20.03.1972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Зайцева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21.09.1973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Засыпко Владимир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26.10.1972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Звездин Василий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15.12.1970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Иванова Светлана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25.12.1974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Ильичев Владимир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24.11.1968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Ирсецкая Людмила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20.07.1970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Исаева Татьяна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30.03.1975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Кабанова Елена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11.01.1977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Казанская Милана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18.09.1970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Какуркина Наталья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19.04.1975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Калашникова Ольга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17-52-0004995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31.08.1968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Калинина Юлия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04.11.1977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Карлин Андрей Яковлевич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25.11.1974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Карсаева Надежда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24.06.1969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Киреев Евгений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28.06.1970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Киселёва Ольга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09.10.1968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Клементьев Александр Германович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17-52-0012870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01.11.1967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Клюев Роман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08.05.1972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Козлов Владимир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03.03.1968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Колчина Ирина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16-52-0034123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05.07.1975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Коновалов 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09.01.1968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Корнилаев Михаил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17.04.1974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Корякова Елена Львовна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06.11.1970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Костерина Ирина Львовна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10.04.1970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Костин Владимир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09.10.1969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Костров Евгений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27.02.1977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Кочугова Алла Вениаминовна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31.05.1973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Кошкарихин Александр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23.07.1977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Кузнецова Наталья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25.08.1970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Кулагина Людмила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17-52-0004648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23.05.1971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Куликов Владимир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24.09.1976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Курбаков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29.07.1973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Латаева Елена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25.05.1969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Леканова Ирина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13.11.1976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Лепешкин Алексей Георгиевич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18.09.1971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Лисин Дмитрий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18.01.1977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Ложкарев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03.09.1971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Лунин Роман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08.12.1976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Лычкина Ольга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28.01.1972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Макарова Наталья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08.12.1976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Маланина Наталья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27.10.1971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Мамонова Светлана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26.09.1969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Маненков Владимир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22.09.1974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Марков Михаил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27.09.1975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Мартьянова Наталья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26.03.1975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Матвеев Альберт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18.01.1968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Медникова Ольга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03.07.1974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Митюгова Татьяна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23.05.1975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Молявин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16-52-0009016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14.12.1975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Москаленко Людмила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16-52-0036744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26.04.1970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Мочкаев Юрий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29.07.1977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Мудрук Вячеслав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21.03.1970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Надежкин Александр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17-52-0013035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23.04.1970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Назаров Сергей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19.05.1968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Новиков Иван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17-52-0017154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09.01.1974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Новикова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16-52-0034407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25.05.1971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Оленева Елена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18.06.1969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Осипов Алексей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18.01.1975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Оточина Марина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23.02.1977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Павлов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09.03.1973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Панков Вячеслав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02.08.1971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Перепелкина Светлана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20.12.1969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Пещерова Надежда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17.08.1968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Пиманцова Ирина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13.01.1968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Питеркина Светлана Валентиновна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30.01.1974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Платонова Светлана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18.01.1972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Полякова Маргарита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19.04.1969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Попенко Венера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13.02.1975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Попенко Наталья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14.05.1974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Порозов Николай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17.11.1974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Потапов Андрей 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13.02.1974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Привалихина Елена 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31.08.1976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Пронин Станислав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09.10.1971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Просяников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01.06.1970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Протасова Альбина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11.11.1973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Пыхонин Виктор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03.12.1975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Рассохин Игорь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31.08.1974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Резанова Татьяна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17-52-0013199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11.08.1974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Рокунов Геннадий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23.02.1974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Рымарь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03.09.1970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Самойлова Ирина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16-52-0034258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28.04.1971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Сапунова Ольга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26.12.1976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Сегина Марина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17-52-0036429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05.11.1973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Семенова Ольга Афанасьевна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07.05.1977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Серов Вадим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31.03.1970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Силкина Мирина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29.07.1970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Сироткин Дмитрий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16-59-0016486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29.05.1971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Смирнов Юрий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17-52-0017756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12.04.1968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Снежницкий Алексей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31.08.1968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Сундуков Геннадий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04.03.1971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Сухов Роберт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20.07.1973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Сычева Татьяна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11.10.1975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Тарасова Лариса Отчество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22.08.1975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Тарасова Ольга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24.12.1971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Тимофеев Алексей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21.01.1977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Тимофеев Сергей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17.03.1974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Тихонычева Наталья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03.01.1976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Ткачев Максим 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18.06.1971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Трусов Сергей Никандрович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24.11.1968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Урусова Анна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30.04.1971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Царегородцев Владимир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17.06.1973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Цветков Александр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09.04.1976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Чегодаев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17.05.1976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Червякова Наталия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16.03.1975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Шарова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11.10.1975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Шашкина Любовь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18.01.1971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Шиморянов Алексей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02.02.1974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Ширшов Вадим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24.07.1974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Ширшова Юлия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13.12.1976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Шмелёв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21.07.1976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Шмелев Виталий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17-52-0024278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24.10.1970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Щеглетова Диана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18.08.1975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Щеглетова Елена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21.12.1975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Юдинцева Светлана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16-52-0032763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09.12.1974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Яковлев Владимир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17.08.1977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Якунин Алексей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14.10.1973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Якуньков Виталий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24.12.1972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Яшков Юрий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16-52-0008300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08.12.1973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VIII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Асерин Василий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21.09.1960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Басова Ольга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07.09.1959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Белоусова Елена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30.11.1965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Бобченко Елена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21.05.1967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Буераков Алексей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02.05.1963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Бураев Василий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17-52-0033575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16.10.1966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Бутранова Галина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30.05.1964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Бушуева Надежда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30.03.1959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Васякова Марина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17-52-0008526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19.12.1966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Веселова Людмила Юриевна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17-52-0034377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16.02.1960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Галочкин Юрий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13.08.1965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Гусева Майя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10.05.1959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Егунова Нина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17-52-0013539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24.07.1958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Завиваев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17-52-0003941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24.04.1966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Запольнова Лидия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17-52-0013678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12.11.1958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Зубков Юрий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05.08.1966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Иконникова Ирина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15.01.1967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Калинин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20.07.1961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Корнишин Юрий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07.02.1963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Королёв Сергей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16-52-0034081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09.05.1964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Костромитина Нина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17-52-0004406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30.01.1959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Костюшов Николай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04.10.1958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Круглов Герман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30.03.1962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Кулаков Андрей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17.12.1963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Куликова Ирина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16.08.1964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Лубнин Владимир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09.02.1959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Манжула Галина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16-52-0024876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18.03.1962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Масягутова Татьяна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20.07.1964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Миронова Ольга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19.06.1958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Мокеева Мария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09.04.1961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Мурзаева Ирина Станиславовна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04.02.1958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Нестеров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22.08.1962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Новикова Римма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03.08.1959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Панфилов Геннадий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17-52-0017135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16.05.1959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Перунов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17-52-0004901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31.10.1966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Петров Дмитрий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16.02.1967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Планкина Людмила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16-52-0035129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06.10.1966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Разумов Борис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12.01.1961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Рогаченко Анна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17-52-0004899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16.06.1965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Рогожина Елена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17-52-0004972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19.06.1964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Романова Нина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17.03.1965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Симайченков Игорь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01.04.1965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Синева Елена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01.01.1964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Ступина Елена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29.08.1963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Сударева Юлия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22.10.1966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Суслов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17-52-0009503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12.01.1962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Табакова Наталья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22.05.1960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Тарасов Алексей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28.03.1967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Тесленко Александр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28.11.1963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Улыбин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15-52-0006462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02.12.1961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Уронов Александр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17-52-0002911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09.08.1962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Учаева Валентина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31.07.1965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Халилова Марина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06.03.1966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Хохлова Наталья Львовна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16-52-0039232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06.08.1965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Шолин Вадим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07.12.1966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Шульпин Анатолий 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09.12.1959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Юнусов Руслан Наилевич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16-52-0010028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24.01.1966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Юшкова Елена Станиславовна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16-52-0039565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04.05.1966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IX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Буцина Анастасия Георгиевна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22.07.1948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Венедиктов Михаил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15.07.1948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Гаврилов Михаил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17-52-0013676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15.11.1951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Голубин Владимир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12.06.1954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Грязнова Галина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24.10.1952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Гунтасов Василий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16.10.1953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Дмитриев Владимир Арнольдович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17-52-0016929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23.08.1953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Додонов Евгений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13.07.1952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Жирова Мария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19.04.1957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Земскова Мария Степановна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18.04.1953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Игнатьева Галина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23.09.1956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Кирюхов Владимир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17-52-0007805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06.03.1950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Кованев Александр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20.06.1957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Кожевников Петр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15.06.1955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Кривощекова Елена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17-52-0025748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02.09.1955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Малыгина Алевтина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09.01.1950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Матин Геннадий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17-52-0019819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01.05.1957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Панов Александр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27.05.1950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Плеханова Татьяна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19.01.1953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Рештейн Ирина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17-52-0035138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26.05.1951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Тихонов Александр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10.10.1951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Федорычев Александр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17-52-0037071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31.03.1953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Худоложкина Наталья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17-52-0018894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30.08.1955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Шишкунов Юрий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15.06.1950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Юницкий Андрей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17-52-0027602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24.01.1951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Антонов Виктор Мартиянович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16-52-0034413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15.03.1946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Горяинова Лидия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08.04.1946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Борисычева Валентина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24.03.1944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lastRenderedPageBreak/>
              <w:t>1921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Горяинов Николай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01.06.1940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XI</w:t>
            </w:r>
          </w:p>
        </w:tc>
      </w:tr>
      <w:tr w:rsidR="00BB16EB" w:rsidRPr="00BB16EB" w:rsidTr="00BB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Соловьев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17-52-0026726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26.07.1944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EB" w:rsidRPr="00BB16EB" w:rsidRDefault="00BB16EB" w:rsidP="00BB16EB">
            <w:pPr>
              <w:jc w:val="center"/>
              <w:rPr>
                <w:color w:val="000000"/>
                <w:sz w:val="24"/>
                <w:szCs w:val="24"/>
              </w:rPr>
            </w:pPr>
            <w:r w:rsidRPr="00BB16EB">
              <w:rPr>
                <w:color w:val="000000"/>
                <w:sz w:val="24"/>
                <w:szCs w:val="24"/>
              </w:rPr>
              <w:t>XI</w:t>
            </w:r>
          </w:p>
        </w:tc>
      </w:tr>
    </w:tbl>
    <w:p w:rsidR="009918CA" w:rsidRDefault="009918CA" w:rsidP="001F1BD4">
      <w:pPr>
        <w:keepLines/>
        <w:ind w:left="360"/>
        <w:jc w:val="center"/>
        <w:rPr>
          <w:szCs w:val="28"/>
        </w:rPr>
      </w:pPr>
    </w:p>
    <w:sectPr w:rsidR="009918CA" w:rsidSect="00233C7C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B4" w:rsidRDefault="00DE68B4">
      <w:r>
        <w:separator/>
      </w:r>
    </w:p>
  </w:endnote>
  <w:endnote w:type="continuationSeparator" w:id="0">
    <w:p w:rsidR="00DE68B4" w:rsidRDefault="00DE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B4" w:rsidRDefault="00DE68B4">
      <w:r>
        <w:separator/>
      </w:r>
    </w:p>
  </w:footnote>
  <w:footnote w:type="continuationSeparator" w:id="0">
    <w:p w:rsidR="00DE68B4" w:rsidRDefault="00DE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24" w:rsidRDefault="00AF212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2124" w:rsidRDefault="00AF21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24" w:rsidRDefault="00AF212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1C8">
      <w:rPr>
        <w:rStyle w:val="a7"/>
        <w:noProof/>
      </w:rPr>
      <w:t>63</w:t>
    </w:r>
    <w:r>
      <w:rPr>
        <w:rStyle w:val="a7"/>
      </w:rPr>
      <w:fldChar w:fldCharType="end"/>
    </w:r>
  </w:p>
  <w:p w:rsidR="00AF2124" w:rsidRDefault="00AF21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24" w:rsidRDefault="00AF212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75" inset="0,0,0,0">
            <w:txbxContent>
              <w:p w:rsidR="00AF2124" w:rsidRPr="00E52B15" w:rsidRDefault="00AF2124" w:rsidP="00276416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24205" cy="613410"/>
                      <wp:effectExtent l="19050" t="0" r="444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420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F2124" w:rsidRPr="000D3124" w:rsidRDefault="00AF2124" w:rsidP="004D56E8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Министерство </w:t>
                </w:r>
              </w:p>
              <w:p w:rsidR="00AF2124" w:rsidRDefault="00AF2124" w:rsidP="004D56E8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спорта</w:t>
                </w:r>
                <w:r w:rsidRPr="000D3124">
                  <w:rPr>
                    <w:b/>
                    <w:sz w:val="36"/>
                    <w:szCs w:val="36"/>
                  </w:rPr>
                  <w:t xml:space="preserve"> Нижегородской области </w:t>
                </w:r>
              </w:p>
              <w:p w:rsidR="00AF2124" w:rsidRPr="000F7B5C" w:rsidRDefault="00AF2124" w:rsidP="00276416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AF2124" w:rsidRPr="000F7B5C" w:rsidRDefault="00AF2124" w:rsidP="00276416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 w:rsidRPr="000F7B5C">
                  <w:rPr>
                    <w:caps/>
                    <w:spacing w:val="120"/>
                    <w:sz w:val="44"/>
                    <w:szCs w:val="44"/>
                  </w:rPr>
                  <w:t xml:space="preserve">Приказ </w:t>
                </w:r>
              </w:p>
              <w:p w:rsidR="00AF2124" w:rsidRDefault="00AF2124" w:rsidP="00276416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AF2124" w:rsidRDefault="00AF2124" w:rsidP="00276416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AF2124" w:rsidRPr="002B6128" w:rsidRDefault="00AF2124" w:rsidP="00783367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AF2124" w:rsidRDefault="00AF2124" w:rsidP="00276416">
                <w:pPr>
                  <w:ind w:right="-70"/>
                  <w:rPr>
                    <w:sz w:val="20"/>
                  </w:rPr>
                </w:pPr>
              </w:p>
              <w:p w:rsidR="00AF2124" w:rsidRPr="001772E6" w:rsidRDefault="00AF2124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AF2124" w:rsidRDefault="00AF2124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BF5"/>
    <w:multiLevelType w:val="hybridMultilevel"/>
    <w:tmpl w:val="D0F6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821"/>
    <w:multiLevelType w:val="hybridMultilevel"/>
    <w:tmpl w:val="F092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5BA"/>
    <w:multiLevelType w:val="hybridMultilevel"/>
    <w:tmpl w:val="A38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657B"/>
    <w:multiLevelType w:val="hybridMultilevel"/>
    <w:tmpl w:val="EF76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7C15"/>
    <w:multiLevelType w:val="hybridMultilevel"/>
    <w:tmpl w:val="8C20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E5E2A"/>
    <w:multiLevelType w:val="hybridMultilevel"/>
    <w:tmpl w:val="93E2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58AA"/>
    <w:multiLevelType w:val="hybridMultilevel"/>
    <w:tmpl w:val="516C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51D3"/>
    <w:multiLevelType w:val="hybridMultilevel"/>
    <w:tmpl w:val="B794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B351D"/>
    <w:multiLevelType w:val="hybridMultilevel"/>
    <w:tmpl w:val="AE2E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11801"/>
    <w:multiLevelType w:val="hybridMultilevel"/>
    <w:tmpl w:val="32DC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5qEUNGNF/F9AN54IDZBcr3gplpA=" w:salt="LeMM51cwK9iEP3378G1t+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278"/>
    <w:rsid w:val="00001CE0"/>
    <w:rsid w:val="00013872"/>
    <w:rsid w:val="00014F9F"/>
    <w:rsid w:val="00023D72"/>
    <w:rsid w:val="000247AF"/>
    <w:rsid w:val="00030355"/>
    <w:rsid w:val="00033857"/>
    <w:rsid w:val="0004032A"/>
    <w:rsid w:val="00040D26"/>
    <w:rsid w:val="000456BC"/>
    <w:rsid w:val="000479D7"/>
    <w:rsid w:val="00051D5F"/>
    <w:rsid w:val="00056E1C"/>
    <w:rsid w:val="00062C84"/>
    <w:rsid w:val="00065B5B"/>
    <w:rsid w:val="00071E2B"/>
    <w:rsid w:val="0007340B"/>
    <w:rsid w:val="00083A7C"/>
    <w:rsid w:val="00094E22"/>
    <w:rsid w:val="0009673B"/>
    <w:rsid w:val="000A7027"/>
    <w:rsid w:val="000B3752"/>
    <w:rsid w:val="000C3491"/>
    <w:rsid w:val="000C4A59"/>
    <w:rsid w:val="000D066A"/>
    <w:rsid w:val="000D0E72"/>
    <w:rsid w:val="000D5C79"/>
    <w:rsid w:val="000E376D"/>
    <w:rsid w:val="000E55C6"/>
    <w:rsid w:val="000E745B"/>
    <w:rsid w:val="000E7B12"/>
    <w:rsid w:val="000F3C08"/>
    <w:rsid w:val="000F7B5C"/>
    <w:rsid w:val="00100024"/>
    <w:rsid w:val="0010045C"/>
    <w:rsid w:val="0010141B"/>
    <w:rsid w:val="0010360C"/>
    <w:rsid w:val="0010435E"/>
    <w:rsid w:val="00111668"/>
    <w:rsid w:val="001210C8"/>
    <w:rsid w:val="00127D1F"/>
    <w:rsid w:val="001402C3"/>
    <w:rsid w:val="0014369F"/>
    <w:rsid w:val="00143903"/>
    <w:rsid w:val="001451F4"/>
    <w:rsid w:val="0014770F"/>
    <w:rsid w:val="00155EEF"/>
    <w:rsid w:val="00156B3F"/>
    <w:rsid w:val="00162192"/>
    <w:rsid w:val="001636F7"/>
    <w:rsid w:val="00164CA2"/>
    <w:rsid w:val="0017292E"/>
    <w:rsid w:val="001772E6"/>
    <w:rsid w:val="001774CA"/>
    <w:rsid w:val="00183299"/>
    <w:rsid w:val="001A51C8"/>
    <w:rsid w:val="001B011F"/>
    <w:rsid w:val="001B4013"/>
    <w:rsid w:val="001B4DD9"/>
    <w:rsid w:val="001B50F5"/>
    <w:rsid w:val="001C34C6"/>
    <w:rsid w:val="001C43E6"/>
    <w:rsid w:val="001C47A2"/>
    <w:rsid w:val="001C74E2"/>
    <w:rsid w:val="001D10F1"/>
    <w:rsid w:val="001D21BE"/>
    <w:rsid w:val="001D28E4"/>
    <w:rsid w:val="001E33C9"/>
    <w:rsid w:val="001E5814"/>
    <w:rsid w:val="001F0640"/>
    <w:rsid w:val="001F1BD4"/>
    <w:rsid w:val="001F3093"/>
    <w:rsid w:val="001F49D5"/>
    <w:rsid w:val="0020036A"/>
    <w:rsid w:val="00202083"/>
    <w:rsid w:val="00204C42"/>
    <w:rsid w:val="00206869"/>
    <w:rsid w:val="00207E69"/>
    <w:rsid w:val="00211F88"/>
    <w:rsid w:val="0021254F"/>
    <w:rsid w:val="00214300"/>
    <w:rsid w:val="002175D4"/>
    <w:rsid w:val="0022015C"/>
    <w:rsid w:val="00227D21"/>
    <w:rsid w:val="00232904"/>
    <w:rsid w:val="002337ED"/>
    <w:rsid w:val="00233C7C"/>
    <w:rsid w:val="002446DD"/>
    <w:rsid w:val="00246702"/>
    <w:rsid w:val="0024719F"/>
    <w:rsid w:val="0025437A"/>
    <w:rsid w:val="00260E76"/>
    <w:rsid w:val="00261878"/>
    <w:rsid w:val="00261C02"/>
    <w:rsid w:val="00264025"/>
    <w:rsid w:val="002645C9"/>
    <w:rsid w:val="00264786"/>
    <w:rsid w:val="0027205A"/>
    <w:rsid w:val="00276416"/>
    <w:rsid w:val="00280019"/>
    <w:rsid w:val="0028152C"/>
    <w:rsid w:val="0028400D"/>
    <w:rsid w:val="00291DCE"/>
    <w:rsid w:val="00293AB1"/>
    <w:rsid w:val="00296A56"/>
    <w:rsid w:val="00297599"/>
    <w:rsid w:val="002A0385"/>
    <w:rsid w:val="002A0F01"/>
    <w:rsid w:val="002A236C"/>
    <w:rsid w:val="002A33E0"/>
    <w:rsid w:val="002B639A"/>
    <w:rsid w:val="002C1953"/>
    <w:rsid w:val="002C3966"/>
    <w:rsid w:val="002C61D3"/>
    <w:rsid w:val="002C7F19"/>
    <w:rsid w:val="002D106B"/>
    <w:rsid w:val="002E6E5E"/>
    <w:rsid w:val="002F01D7"/>
    <w:rsid w:val="002F0EE6"/>
    <w:rsid w:val="002F192F"/>
    <w:rsid w:val="00304F34"/>
    <w:rsid w:val="00305DBB"/>
    <w:rsid w:val="003062E3"/>
    <w:rsid w:val="003112B2"/>
    <w:rsid w:val="00311980"/>
    <w:rsid w:val="00322BD9"/>
    <w:rsid w:val="00330BA2"/>
    <w:rsid w:val="00337EF9"/>
    <w:rsid w:val="003436F1"/>
    <w:rsid w:val="003503C1"/>
    <w:rsid w:val="0035580C"/>
    <w:rsid w:val="003607EF"/>
    <w:rsid w:val="003632AA"/>
    <w:rsid w:val="00363F37"/>
    <w:rsid w:val="003723C3"/>
    <w:rsid w:val="00374813"/>
    <w:rsid w:val="00375072"/>
    <w:rsid w:val="003806A2"/>
    <w:rsid w:val="00380B51"/>
    <w:rsid w:val="00396A59"/>
    <w:rsid w:val="00396D3C"/>
    <w:rsid w:val="003976BC"/>
    <w:rsid w:val="003A5C64"/>
    <w:rsid w:val="003A7409"/>
    <w:rsid w:val="003B27BD"/>
    <w:rsid w:val="003B3E34"/>
    <w:rsid w:val="003B588C"/>
    <w:rsid w:val="003B7FBA"/>
    <w:rsid w:val="003C08AF"/>
    <w:rsid w:val="003D0BB3"/>
    <w:rsid w:val="003D237F"/>
    <w:rsid w:val="003D4D7B"/>
    <w:rsid w:val="003D5A69"/>
    <w:rsid w:val="003E1593"/>
    <w:rsid w:val="003E2AC5"/>
    <w:rsid w:val="003F6BAF"/>
    <w:rsid w:val="00404D01"/>
    <w:rsid w:val="00404DFA"/>
    <w:rsid w:val="00407E25"/>
    <w:rsid w:val="004106A7"/>
    <w:rsid w:val="00413333"/>
    <w:rsid w:val="0041349B"/>
    <w:rsid w:val="00414B2B"/>
    <w:rsid w:val="00414CA7"/>
    <w:rsid w:val="00416AD1"/>
    <w:rsid w:val="004267B8"/>
    <w:rsid w:val="004267DD"/>
    <w:rsid w:val="0043564A"/>
    <w:rsid w:val="00435A28"/>
    <w:rsid w:val="0044559C"/>
    <w:rsid w:val="004517F7"/>
    <w:rsid w:val="00452FA1"/>
    <w:rsid w:val="004637E8"/>
    <w:rsid w:val="00476B11"/>
    <w:rsid w:val="00477153"/>
    <w:rsid w:val="004775C7"/>
    <w:rsid w:val="0048443F"/>
    <w:rsid w:val="00493E55"/>
    <w:rsid w:val="0049488E"/>
    <w:rsid w:val="00494BDB"/>
    <w:rsid w:val="00496107"/>
    <w:rsid w:val="004A28C6"/>
    <w:rsid w:val="004A5F8D"/>
    <w:rsid w:val="004B4A0C"/>
    <w:rsid w:val="004C2133"/>
    <w:rsid w:val="004C33BA"/>
    <w:rsid w:val="004C34C3"/>
    <w:rsid w:val="004C3EF7"/>
    <w:rsid w:val="004C4C34"/>
    <w:rsid w:val="004D0C3F"/>
    <w:rsid w:val="004D214C"/>
    <w:rsid w:val="004D4D69"/>
    <w:rsid w:val="004D56E8"/>
    <w:rsid w:val="004D7B58"/>
    <w:rsid w:val="004E334E"/>
    <w:rsid w:val="004F00DB"/>
    <w:rsid w:val="004F119F"/>
    <w:rsid w:val="004F736C"/>
    <w:rsid w:val="00504DB3"/>
    <w:rsid w:val="00507755"/>
    <w:rsid w:val="005220E5"/>
    <w:rsid w:val="005274FC"/>
    <w:rsid w:val="00534585"/>
    <w:rsid w:val="00537D3A"/>
    <w:rsid w:val="005419C9"/>
    <w:rsid w:val="00542EB7"/>
    <w:rsid w:val="00550648"/>
    <w:rsid w:val="005564D9"/>
    <w:rsid w:val="00560BDB"/>
    <w:rsid w:val="005744F8"/>
    <w:rsid w:val="00585F94"/>
    <w:rsid w:val="00590048"/>
    <w:rsid w:val="00591253"/>
    <w:rsid w:val="00594A28"/>
    <w:rsid w:val="005A090E"/>
    <w:rsid w:val="005A0C7A"/>
    <w:rsid w:val="005A30E2"/>
    <w:rsid w:val="005A45E6"/>
    <w:rsid w:val="005A56FE"/>
    <w:rsid w:val="005B0693"/>
    <w:rsid w:val="005B0C35"/>
    <w:rsid w:val="005B112B"/>
    <w:rsid w:val="005B2BBD"/>
    <w:rsid w:val="005B4BC1"/>
    <w:rsid w:val="005B59CC"/>
    <w:rsid w:val="005B5EA6"/>
    <w:rsid w:val="005B665A"/>
    <w:rsid w:val="005B6804"/>
    <w:rsid w:val="005C5CED"/>
    <w:rsid w:val="005C65B1"/>
    <w:rsid w:val="005C7759"/>
    <w:rsid w:val="005D0B20"/>
    <w:rsid w:val="005D5A96"/>
    <w:rsid w:val="005D7214"/>
    <w:rsid w:val="005E5852"/>
    <w:rsid w:val="005E5997"/>
    <w:rsid w:val="005F43F8"/>
    <w:rsid w:val="00601F46"/>
    <w:rsid w:val="00604555"/>
    <w:rsid w:val="00617377"/>
    <w:rsid w:val="006254FC"/>
    <w:rsid w:val="00625C82"/>
    <w:rsid w:val="0063056A"/>
    <w:rsid w:val="0063265D"/>
    <w:rsid w:val="00635568"/>
    <w:rsid w:val="00640491"/>
    <w:rsid w:val="00640A55"/>
    <w:rsid w:val="006418D8"/>
    <w:rsid w:val="00641F5A"/>
    <w:rsid w:val="006452F5"/>
    <w:rsid w:val="00645543"/>
    <w:rsid w:val="00650234"/>
    <w:rsid w:val="00651204"/>
    <w:rsid w:val="006526CB"/>
    <w:rsid w:val="00653CD5"/>
    <w:rsid w:val="00654272"/>
    <w:rsid w:val="00655BA9"/>
    <w:rsid w:val="00660A5D"/>
    <w:rsid w:val="006644A1"/>
    <w:rsid w:val="0067053D"/>
    <w:rsid w:val="0067355B"/>
    <w:rsid w:val="00674978"/>
    <w:rsid w:val="00676C6E"/>
    <w:rsid w:val="00682EEE"/>
    <w:rsid w:val="0068410B"/>
    <w:rsid w:val="00693234"/>
    <w:rsid w:val="006934A4"/>
    <w:rsid w:val="00693C09"/>
    <w:rsid w:val="006A2AC7"/>
    <w:rsid w:val="006A34BF"/>
    <w:rsid w:val="006A61AF"/>
    <w:rsid w:val="006A6BBA"/>
    <w:rsid w:val="006B201C"/>
    <w:rsid w:val="006C71D9"/>
    <w:rsid w:val="006C7205"/>
    <w:rsid w:val="006D4735"/>
    <w:rsid w:val="006D5045"/>
    <w:rsid w:val="006D5867"/>
    <w:rsid w:val="006D67E6"/>
    <w:rsid w:val="006E4067"/>
    <w:rsid w:val="006E6F85"/>
    <w:rsid w:val="006F1F3A"/>
    <w:rsid w:val="006F3E1C"/>
    <w:rsid w:val="00700EB7"/>
    <w:rsid w:val="00706F2A"/>
    <w:rsid w:val="00707AFA"/>
    <w:rsid w:val="007166CA"/>
    <w:rsid w:val="0071780F"/>
    <w:rsid w:val="007212E3"/>
    <w:rsid w:val="00725393"/>
    <w:rsid w:val="00727317"/>
    <w:rsid w:val="0072793E"/>
    <w:rsid w:val="007300AF"/>
    <w:rsid w:val="00732CD3"/>
    <w:rsid w:val="00732D5F"/>
    <w:rsid w:val="00741424"/>
    <w:rsid w:val="0074501B"/>
    <w:rsid w:val="00752E3B"/>
    <w:rsid w:val="00753C38"/>
    <w:rsid w:val="007561F2"/>
    <w:rsid w:val="007564D6"/>
    <w:rsid w:val="00756869"/>
    <w:rsid w:val="0075753F"/>
    <w:rsid w:val="00767C58"/>
    <w:rsid w:val="0077127F"/>
    <w:rsid w:val="007721A2"/>
    <w:rsid w:val="00773263"/>
    <w:rsid w:val="00781455"/>
    <w:rsid w:val="00783367"/>
    <w:rsid w:val="00783400"/>
    <w:rsid w:val="00794276"/>
    <w:rsid w:val="00795516"/>
    <w:rsid w:val="007A34D9"/>
    <w:rsid w:val="007A3DAF"/>
    <w:rsid w:val="007A4196"/>
    <w:rsid w:val="007B0AE3"/>
    <w:rsid w:val="007B3B4B"/>
    <w:rsid w:val="007B43B0"/>
    <w:rsid w:val="007B7106"/>
    <w:rsid w:val="007C17A1"/>
    <w:rsid w:val="007C2EF0"/>
    <w:rsid w:val="007C3247"/>
    <w:rsid w:val="007C6324"/>
    <w:rsid w:val="007C72CF"/>
    <w:rsid w:val="007C78A7"/>
    <w:rsid w:val="007D0F9C"/>
    <w:rsid w:val="007D4C66"/>
    <w:rsid w:val="007E6C14"/>
    <w:rsid w:val="007F73FE"/>
    <w:rsid w:val="00803D18"/>
    <w:rsid w:val="00806452"/>
    <w:rsid w:val="0080754C"/>
    <w:rsid w:val="00810988"/>
    <w:rsid w:val="008142D8"/>
    <w:rsid w:val="00825B93"/>
    <w:rsid w:val="00826CB4"/>
    <w:rsid w:val="00832E0E"/>
    <w:rsid w:val="00837C12"/>
    <w:rsid w:val="00841286"/>
    <w:rsid w:val="00841DDE"/>
    <w:rsid w:val="008457AE"/>
    <w:rsid w:val="0085438E"/>
    <w:rsid w:val="0085764D"/>
    <w:rsid w:val="008677EA"/>
    <w:rsid w:val="00867D97"/>
    <w:rsid w:val="0087322B"/>
    <w:rsid w:val="00874718"/>
    <w:rsid w:val="008753E5"/>
    <w:rsid w:val="00877B45"/>
    <w:rsid w:val="008803C7"/>
    <w:rsid w:val="008810F7"/>
    <w:rsid w:val="00882729"/>
    <w:rsid w:val="00885295"/>
    <w:rsid w:val="008853A0"/>
    <w:rsid w:val="0088596D"/>
    <w:rsid w:val="008921B6"/>
    <w:rsid w:val="008A06C3"/>
    <w:rsid w:val="008A534A"/>
    <w:rsid w:val="008A5979"/>
    <w:rsid w:val="008B670B"/>
    <w:rsid w:val="008C0241"/>
    <w:rsid w:val="008C3A16"/>
    <w:rsid w:val="008C6B8A"/>
    <w:rsid w:val="008D13B2"/>
    <w:rsid w:val="008D30B4"/>
    <w:rsid w:val="008D5E3D"/>
    <w:rsid w:val="008E17C6"/>
    <w:rsid w:val="008F28BA"/>
    <w:rsid w:val="008F7E71"/>
    <w:rsid w:val="00900FD8"/>
    <w:rsid w:val="00901C96"/>
    <w:rsid w:val="00902CF5"/>
    <w:rsid w:val="00904856"/>
    <w:rsid w:val="00905403"/>
    <w:rsid w:val="009126E9"/>
    <w:rsid w:val="009144DA"/>
    <w:rsid w:val="009158FD"/>
    <w:rsid w:val="00921547"/>
    <w:rsid w:val="00923958"/>
    <w:rsid w:val="00923AEC"/>
    <w:rsid w:val="00924C5E"/>
    <w:rsid w:val="00925B68"/>
    <w:rsid w:val="00926613"/>
    <w:rsid w:val="00927565"/>
    <w:rsid w:val="00931145"/>
    <w:rsid w:val="00941001"/>
    <w:rsid w:val="00944CF3"/>
    <w:rsid w:val="009458C7"/>
    <w:rsid w:val="0095408F"/>
    <w:rsid w:val="00957A15"/>
    <w:rsid w:val="00957B66"/>
    <w:rsid w:val="00957C06"/>
    <w:rsid w:val="0096058E"/>
    <w:rsid w:val="009637EB"/>
    <w:rsid w:val="00964481"/>
    <w:rsid w:val="00965D03"/>
    <w:rsid w:val="00965E17"/>
    <w:rsid w:val="00967791"/>
    <w:rsid w:val="00971CE2"/>
    <w:rsid w:val="009745C2"/>
    <w:rsid w:val="0098048E"/>
    <w:rsid w:val="009918CA"/>
    <w:rsid w:val="00995DDA"/>
    <w:rsid w:val="009A0B60"/>
    <w:rsid w:val="009A1D2F"/>
    <w:rsid w:val="009B0814"/>
    <w:rsid w:val="009C464B"/>
    <w:rsid w:val="009D09CD"/>
    <w:rsid w:val="009D0B51"/>
    <w:rsid w:val="009D6278"/>
    <w:rsid w:val="009E1218"/>
    <w:rsid w:val="009E2B5C"/>
    <w:rsid w:val="009E4BDE"/>
    <w:rsid w:val="009E5522"/>
    <w:rsid w:val="009E5592"/>
    <w:rsid w:val="009E5C03"/>
    <w:rsid w:val="009F45CD"/>
    <w:rsid w:val="00A02DC8"/>
    <w:rsid w:val="00A0636B"/>
    <w:rsid w:val="00A12790"/>
    <w:rsid w:val="00A24099"/>
    <w:rsid w:val="00A245F2"/>
    <w:rsid w:val="00A248E8"/>
    <w:rsid w:val="00A25958"/>
    <w:rsid w:val="00A32508"/>
    <w:rsid w:val="00A403D6"/>
    <w:rsid w:val="00A50E6A"/>
    <w:rsid w:val="00A51616"/>
    <w:rsid w:val="00A53CDD"/>
    <w:rsid w:val="00A5406D"/>
    <w:rsid w:val="00A63668"/>
    <w:rsid w:val="00A64430"/>
    <w:rsid w:val="00A650A5"/>
    <w:rsid w:val="00A652A6"/>
    <w:rsid w:val="00A73972"/>
    <w:rsid w:val="00A76065"/>
    <w:rsid w:val="00A760E2"/>
    <w:rsid w:val="00A85BFC"/>
    <w:rsid w:val="00A87208"/>
    <w:rsid w:val="00A91AA2"/>
    <w:rsid w:val="00A9215B"/>
    <w:rsid w:val="00A933CF"/>
    <w:rsid w:val="00A93E34"/>
    <w:rsid w:val="00A967E1"/>
    <w:rsid w:val="00A973A5"/>
    <w:rsid w:val="00AA17C7"/>
    <w:rsid w:val="00AA29DD"/>
    <w:rsid w:val="00AA399F"/>
    <w:rsid w:val="00AA449C"/>
    <w:rsid w:val="00AA5BAD"/>
    <w:rsid w:val="00AB172A"/>
    <w:rsid w:val="00AB747E"/>
    <w:rsid w:val="00AB79DA"/>
    <w:rsid w:val="00AC3354"/>
    <w:rsid w:val="00AC461F"/>
    <w:rsid w:val="00AC5AA7"/>
    <w:rsid w:val="00AD3078"/>
    <w:rsid w:val="00AD5ECB"/>
    <w:rsid w:val="00AD7CA2"/>
    <w:rsid w:val="00AE1DDE"/>
    <w:rsid w:val="00AE21A1"/>
    <w:rsid w:val="00AE4EB5"/>
    <w:rsid w:val="00AF2124"/>
    <w:rsid w:val="00AF5865"/>
    <w:rsid w:val="00B0353F"/>
    <w:rsid w:val="00B03F7C"/>
    <w:rsid w:val="00B04DEF"/>
    <w:rsid w:val="00B06DD0"/>
    <w:rsid w:val="00B14324"/>
    <w:rsid w:val="00B33EFB"/>
    <w:rsid w:val="00B50954"/>
    <w:rsid w:val="00B531A2"/>
    <w:rsid w:val="00B6291D"/>
    <w:rsid w:val="00B647FF"/>
    <w:rsid w:val="00B75DFC"/>
    <w:rsid w:val="00BA164F"/>
    <w:rsid w:val="00BA1BCC"/>
    <w:rsid w:val="00BA2ACF"/>
    <w:rsid w:val="00BA3B7E"/>
    <w:rsid w:val="00BB09D3"/>
    <w:rsid w:val="00BB16EB"/>
    <w:rsid w:val="00BB3E1C"/>
    <w:rsid w:val="00BB6F57"/>
    <w:rsid w:val="00BC183A"/>
    <w:rsid w:val="00BC2221"/>
    <w:rsid w:val="00BC61C1"/>
    <w:rsid w:val="00BD3B8E"/>
    <w:rsid w:val="00BD42E8"/>
    <w:rsid w:val="00BD4D85"/>
    <w:rsid w:val="00BD5055"/>
    <w:rsid w:val="00BE329B"/>
    <w:rsid w:val="00BF645B"/>
    <w:rsid w:val="00BF7C86"/>
    <w:rsid w:val="00C00F42"/>
    <w:rsid w:val="00C041BC"/>
    <w:rsid w:val="00C07083"/>
    <w:rsid w:val="00C1179C"/>
    <w:rsid w:val="00C12438"/>
    <w:rsid w:val="00C139FF"/>
    <w:rsid w:val="00C13EDD"/>
    <w:rsid w:val="00C156B9"/>
    <w:rsid w:val="00C25028"/>
    <w:rsid w:val="00C36AFA"/>
    <w:rsid w:val="00C37123"/>
    <w:rsid w:val="00C40A56"/>
    <w:rsid w:val="00C41FFB"/>
    <w:rsid w:val="00C425B7"/>
    <w:rsid w:val="00C43D91"/>
    <w:rsid w:val="00C44DC3"/>
    <w:rsid w:val="00C5101B"/>
    <w:rsid w:val="00C543F5"/>
    <w:rsid w:val="00C54D43"/>
    <w:rsid w:val="00C569FC"/>
    <w:rsid w:val="00C578AA"/>
    <w:rsid w:val="00C644E3"/>
    <w:rsid w:val="00C64A0C"/>
    <w:rsid w:val="00C66224"/>
    <w:rsid w:val="00C70F7D"/>
    <w:rsid w:val="00C7148B"/>
    <w:rsid w:val="00C91E1C"/>
    <w:rsid w:val="00C95C9E"/>
    <w:rsid w:val="00CA1B17"/>
    <w:rsid w:val="00CA6A89"/>
    <w:rsid w:val="00CB3938"/>
    <w:rsid w:val="00CB5611"/>
    <w:rsid w:val="00CB70C6"/>
    <w:rsid w:val="00CC1ADA"/>
    <w:rsid w:val="00CC2047"/>
    <w:rsid w:val="00CC47F1"/>
    <w:rsid w:val="00CC6427"/>
    <w:rsid w:val="00CC6FBF"/>
    <w:rsid w:val="00CD3CB3"/>
    <w:rsid w:val="00CD6695"/>
    <w:rsid w:val="00CD6BEC"/>
    <w:rsid w:val="00CE5B23"/>
    <w:rsid w:val="00CE773F"/>
    <w:rsid w:val="00CF170C"/>
    <w:rsid w:val="00D01C98"/>
    <w:rsid w:val="00D24429"/>
    <w:rsid w:val="00D2471E"/>
    <w:rsid w:val="00D26C5B"/>
    <w:rsid w:val="00D27EDC"/>
    <w:rsid w:val="00D3028B"/>
    <w:rsid w:val="00D30AEA"/>
    <w:rsid w:val="00D310D1"/>
    <w:rsid w:val="00D31971"/>
    <w:rsid w:val="00D322E6"/>
    <w:rsid w:val="00D328FF"/>
    <w:rsid w:val="00D44D2F"/>
    <w:rsid w:val="00D45667"/>
    <w:rsid w:val="00D51337"/>
    <w:rsid w:val="00D55A5A"/>
    <w:rsid w:val="00D663D9"/>
    <w:rsid w:val="00D7279E"/>
    <w:rsid w:val="00D76701"/>
    <w:rsid w:val="00D779D6"/>
    <w:rsid w:val="00D77F12"/>
    <w:rsid w:val="00D93E21"/>
    <w:rsid w:val="00D96AD2"/>
    <w:rsid w:val="00DA3498"/>
    <w:rsid w:val="00DA3740"/>
    <w:rsid w:val="00DA74BB"/>
    <w:rsid w:val="00DB02BE"/>
    <w:rsid w:val="00DB3AD2"/>
    <w:rsid w:val="00DB5279"/>
    <w:rsid w:val="00DC0D10"/>
    <w:rsid w:val="00DC2A22"/>
    <w:rsid w:val="00DC2FB4"/>
    <w:rsid w:val="00DC30A8"/>
    <w:rsid w:val="00DC3B7A"/>
    <w:rsid w:val="00DC6F8A"/>
    <w:rsid w:val="00DC7E4A"/>
    <w:rsid w:val="00DD2779"/>
    <w:rsid w:val="00DD5201"/>
    <w:rsid w:val="00DD59AF"/>
    <w:rsid w:val="00DE00B3"/>
    <w:rsid w:val="00DE68B4"/>
    <w:rsid w:val="00DF00E6"/>
    <w:rsid w:val="00DF1397"/>
    <w:rsid w:val="00DF4C4E"/>
    <w:rsid w:val="00DF6851"/>
    <w:rsid w:val="00DF7B2A"/>
    <w:rsid w:val="00E01CAA"/>
    <w:rsid w:val="00E02902"/>
    <w:rsid w:val="00E04242"/>
    <w:rsid w:val="00E05968"/>
    <w:rsid w:val="00E065E7"/>
    <w:rsid w:val="00E0777D"/>
    <w:rsid w:val="00E1015D"/>
    <w:rsid w:val="00E132A9"/>
    <w:rsid w:val="00E14C5A"/>
    <w:rsid w:val="00E14E75"/>
    <w:rsid w:val="00E172A6"/>
    <w:rsid w:val="00E224D0"/>
    <w:rsid w:val="00E24AE5"/>
    <w:rsid w:val="00E3022C"/>
    <w:rsid w:val="00E314FF"/>
    <w:rsid w:val="00E32342"/>
    <w:rsid w:val="00E42FA4"/>
    <w:rsid w:val="00E439DD"/>
    <w:rsid w:val="00E44AFE"/>
    <w:rsid w:val="00E5184D"/>
    <w:rsid w:val="00E51A6B"/>
    <w:rsid w:val="00E51B39"/>
    <w:rsid w:val="00E51C1E"/>
    <w:rsid w:val="00E52B15"/>
    <w:rsid w:val="00E53424"/>
    <w:rsid w:val="00E57A1B"/>
    <w:rsid w:val="00E6497C"/>
    <w:rsid w:val="00E649D6"/>
    <w:rsid w:val="00E674D1"/>
    <w:rsid w:val="00E73803"/>
    <w:rsid w:val="00E76580"/>
    <w:rsid w:val="00E7659C"/>
    <w:rsid w:val="00E85825"/>
    <w:rsid w:val="00E92C12"/>
    <w:rsid w:val="00E93D18"/>
    <w:rsid w:val="00E957B0"/>
    <w:rsid w:val="00EA075C"/>
    <w:rsid w:val="00EA1219"/>
    <w:rsid w:val="00EA1A6D"/>
    <w:rsid w:val="00EA4697"/>
    <w:rsid w:val="00EA72FB"/>
    <w:rsid w:val="00EA7DE0"/>
    <w:rsid w:val="00EB4D26"/>
    <w:rsid w:val="00EB566D"/>
    <w:rsid w:val="00EB749B"/>
    <w:rsid w:val="00EC19F6"/>
    <w:rsid w:val="00ED7B23"/>
    <w:rsid w:val="00EE275A"/>
    <w:rsid w:val="00EE51F8"/>
    <w:rsid w:val="00EF2D9C"/>
    <w:rsid w:val="00EF6246"/>
    <w:rsid w:val="00F044BF"/>
    <w:rsid w:val="00F060E8"/>
    <w:rsid w:val="00F07C58"/>
    <w:rsid w:val="00F12E73"/>
    <w:rsid w:val="00F156EB"/>
    <w:rsid w:val="00F15768"/>
    <w:rsid w:val="00F220DA"/>
    <w:rsid w:val="00F31112"/>
    <w:rsid w:val="00F31813"/>
    <w:rsid w:val="00F32CCF"/>
    <w:rsid w:val="00F33FCE"/>
    <w:rsid w:val="00F41C7D"/>
    <w:rsid w:val="00F41F2C"/>
    <w:rsid w:val="00F45684"/>
    <w:rsid w:val="00F52F82"/>
    <w:rsid w:val="00F55E0E"/>
    <w:rsid w:val="00F602AB"/>
    <w:rsid w:val="00F6069B"/>
    <w:rsid w:val="00F60EF5"/>
    <w:rsid w:val="00F6166D"/>
    <w:rsid w:val="00F633AF"/>
    <w:rsid w:val="00F670A2"/>
    <w:rsid w:val="00F705B0"/>
    <w:rsid w:val="00F741A0"/>
    <w:rsid w:val="00F74556"/>
    <w:rsid w:val="00F75547"/>
    <w:rsid w:val="00F7693D"/>
    <w:rsid w:val="00F80155"/>
    <w:rsid w:val="00F80372"/>
    <w:rsid w:val="00F83AAB"/>
    <w:rsid w:val="00F865A4"/>
    <w:rsid w:val="00F87D5A"/>
    <w:rsid w:val="00F91A24"/>
    <w:rsid w:val="00F9798C"/>
    <w:rsid w:val="00FA14D4"/>
    <w:rsid w:val="00FA3D0F"/>
    <w:rsid w:val="00FB7B41"/>
    <w:rsid w:val="00FC0C36"/>
    <w:rsid w:val="00FC5211"/>
    <w:rsid w:val="00FD3B13"/>
    <w:rsid w:val="00FD5836"/>
    <w:rsid w:val="00FD7470"/>
    <w:rsid w:val="00FE32A0"/>
    <w:rsid w:val="00FE44FE"/>
    <w:rsid w:val="00FE50D1"/>
    <w:rsid w:val="00FE63ED"/>
    <w:rsid w:val="00FF1C10"/>
    <w:rsid w:val="00FF3085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  <w14:docId w14:val="66219C04"/>
  <w15:docId w15:val="{8C396FDF-5DB7-4D6E-B85A-49A5B2A9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E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33E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A33E0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sid w:val="002A33E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21B6"/>
    <w:pPr>
      <w:ind w:left="720"/>
      <w:contextualSpacing/>
    </w:pPr>
  </w:style>
  <w:style w:type="character" w:styleId="aa">
    <w:name w:val="FollowedHyperlink"/>
    <w:basedOn w:val="a0"/>
    <w:uiPriority w:val="99"/>
    <w:unhideWhenUsed/>
    <w:rsid w:val="00162192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E50D1"/>
  </w:style>
  <w:style w:type="paragraph" w:customStyle="1" w:styleId="xl63">
    <w:name w:val="xl63"/>
    <w:basedOn w:val="a"/>
    <w:rsid w:val="00FE5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FE5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FE50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6418D8"/>
  </w:style>
  <w:style w:type="paragraph" w:customStyle="1" w:styleId="msonormal0">
    <w:name w:val="msonormal"/>
    <w:basedOn w:val="a"/>
    <w:rsid w:val="006418D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41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41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41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41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40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40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402C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925B68"/>
  </w:style>
  <w:style w:type="paragraph" w:customStyle="1" w:styleId="xl73">
    <w:name w:val="xl73"/>
    <w:basedOn w:val="a"/>
    <w:rsid w:val="00925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25B6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25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A51616"/>
  </w:style>
  <w:style w:type="numbering" w:customStyle="1" w:styleId="5">
    <w:name w:val="Нет списка5"/>
    <w:next w:val="a2"/>
    <w:uiPriority w:val="99"/>
    <w:semiHidden/>
    <w:unhideWhenUsed/>
    <w:rsid w:val="00BB16EB"/>
  </w:style>
  <w:style w:type="numbering" w:customStyle="1" w:styleId="6">
    <w:name w:val="Нет списка6"/>
    <w:next w:val="a2"/>
    <w:uiPriority w:val="99"/>
    <w:semiHidden/>
    <w:unhideWhenUsed/>
    <w:rsid w:val="00AF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5;&#1103;&#1079;&#1077;&#1074;&#1072;\&#1056;&#1072;&#1073;&#1086;&#1095;&#1080;&#1081;%20&#1089;&#1090;&#1086;&#1083;\&#1041;&#1083;&#1072;&#1085;&#1082;&#1080;%20&#1084;&#1080;&#1085;&#1080;&#1089;&#1090;&#1077;&#1088;&#1089;&#1090;&#1074;&#1072;%20&#1085;&#1086;&#1074;&#1099;&#1077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0E990-6992-4D0E-BBE6-2C64046B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583</TotalTime>
  <Pages>158</Pages>
  <Words>31915</Words>
  <Characters>181918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1</dc:creator>
  <cp:keywords>Бланки, шаблоны</cp:keywords>
  <cp:lastModifiedBy>Птицина Ольга Алексеевна</cp:lastModifiedBy>
  <cp:revision>22</cp:revision>
  <cp:lastPrinted>2018-01-30T12:42:00Z</cp:lastPrinted>
  <dcterms:created xsi:type="dcterms:W3CDTF">2016-07-08T07:35:00Z</dcterms:created>
  <dcterms:modified xsi:type="dcterms:W3CDTF">2018-01-31T09:26:00Z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